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21F97" w14:textId="55F88A4D" w:rsidR="009F3CE5" w:rsidRPr="005C686F" w:rsidRDefault="005C686F" w:rsidP="005C686F">
      <w:pPr>
        <w:pStyle w:val="Heading1"/>
        <w:tabs>
          <w:tab w:val="center" w:pos="5400"/>
        </w:tabs>
        <w:rPr>
          <w:sz w:val="36"/>
          <w:szCs w:val="36"/>
        </w:rPr>
      </w:pPr>
      <w:r w:rsidRPr="005C686F">
        <w:rPr>
          <w:color w:val="002060"/>
          <w:sz w:val="36"/>
          <w:szCs w:val="36"/>
        </w:rPr>
        <w:t xml:space="preserve">            </w:t>
      </w:r>
      <w:r w:rsidR="009F3CE5" w:rsidRPr="005C686F">
        <w:rPr>
          <w:color w:val="002060"/>
          <w:sz w:val="36"/>
          <w:szCs w:val="36"/>
        </w:rPr>
        <w:t>BOOKING FORM</w:t>
      </w:r>
    </w:p>
    <w:tbl>
      <w:tblPr>
        <w:tblStyle w:val="TableGridLigh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ravel profile with multiple categories"/>
      </w:tblPr>
      <w:tblGrid>
        <w:gridCol w:w="4106"/>
        <w:gridCol w:w="6684"/>
      </w:tblGrid>
      <w:tr w:rsidR="002E6B0C" w14:paraId="4CDF37ED" w14:textId="77777777" w:rsidTr="00CE169E">
        <w:trPr>
          <w:trHeight w:val="284"/>
        </w:trPr>
        <w:tc>
          <w:tcPr>
            <w:tcW w:w="4106" w:type="dxa"/>
            <w:shd w:val="clear" w:color="auto" w:fill="D7E7F0" w:themeFill="accent1" w:themeFillTint="33"/>
            <w:vAlign w:val="center"/>
          </w:tcPr>
          <w:p w14:paraId="5A52BC1F" w14:textId="77777777" w:rsidR="002E6B0C" w:rsidRDefault="00874BCC" w:rsidP="00874BCC">
            <w:pPr>
              <w:pStyle w:val="Heading2"/>
              <w:ind w:left="0"/>
              <w:outlineLvl w:val="1"/>
            </w:pPr>
            <w:r>
              <w:t xml:space="preserve"> </w:t>
            </w:r>
            <w:r w:rsidRPr="00C36950">
              <w:rPr>
                <w:color w:val="002060"/>
              </w:rPr>
              <w:t>Personal</w:t>
            </w:r>
            <w:r w:rsidR="00F117B5" w:rsidRPr="00C36950">
              <w:rPr>
                <w:color w:val="002060"/>
              </w:rPr>
              <w:t xml:space="preserve"> Information</w:t>
            </w:r>
          </w:p>
        </w:tc>
        <w:tc>
          <w:tcPr>
            <w:tcW w:w="6684" w:type="dxa"/>
            <w:shd w:val="clear" w:color="auto" w:fill="D7E7F0" w:themeFill="accent1" w:themeFillTint="33"/>
            <w:vAlign w:val="center"/>
          </w:tcPr>
          <w:p w14:paraId="3307CA0E" w14:textId="77777777" w:rsidR="002E6B0C" w:rsidRDefault="00C36950" w:rsidP="00C36950">
            <w:pPr>
              <w:pStyle w:val="Heading2"/>
              <w:jc w:val="center"/>
              <w:outlineLvl w:val="1"/>
            </w:pPr>
            <w:r w:rsidRPr="00C36950">
              <w:rPr>
                <w:color w:val="002060"/>
              </w:rPr>
              <w:t>PLEASE COMPLETE THE BOXES BELOW</w:t>
            </w:r>
          </w:p>
        </w:tc>
      </w:tr>
      <w:tr w:rsidR="00547247" w14:paraId="0D65679E" w14:textId="77777777" w:rsidTr="00CE169E">
        <w:trPr>
          <w:trHeight w:val="284"/>
        </w:trPr>
        <w:tc>
          <w:tcPr>
            <w:tcW w:w="4106" w:type="dxa"/>
            <w:shd w:val="clear" w:color="auto" w:fill="D7E7F0" w:themeFill="accent1" w:themeFillTint="33"/>
            <w:vAlign w:val="center"/>
          </w:tcPr>
          <w:p w14:paraId="04CE6B64" w14:textId="1490BAF4" w:rsidR="00547247" w:rsidRPr="00C36950" w:rsidRDefault="00547247" w:rsidP="00547247">
            <w:pPr>
              <w:pStyle w:val="Heading3"/>
              <w:ind w:left="0"/>
              <w:outlineLvl w:val="2"/>
              <w:rPr>
                <w:color w:val="002060"/>
              </w:rPr>
            </w:pPr>
            <w:r w:rsidRPr="00CE169E">
              <w:rPr>
                <w:color w:val="002060"/>
                <w:sz w:val="21"/>
                <w:szCs w:val="21"/>
              </w:rPr>
              <w:t xml:space="preserve"> F</w:t>
            </w:r>
            <w:r w:rsidR="001B0931" w:rsidRPr="00CE169E">
              <w:rPr>
                <w:color w:val="002060"/>
                <w:sz w:val="21"/>
                <w:szCs w:val="21"/>
              </w:rPr>
              <w:t>ull</w:t>
            </w:r>
            <w:r w:rsidRPr="00CE169E">
              <w:rPr>
                <w:color w:val="002060"/>
                <w:sz w:val="21"/>
                <w:szCs w:val="21"/>
              </w:rPr>
              <w:t xml:space="preserve"> Name</w:t>
            </w:r>
            <w:r w:rsidR="001B0931">
              <w:rPr>
                <w:color w:val="002060"/>
              </w:rPr>
              <w:t xml:space="preserve">                </w:t>
            </w:r>
            <w:r w:rsidR="001B0931" w:rsidRPr="001B0931">
              <w:rPr>
                <w:color w:val="002060"/>
                <w:sz w:val="17"/>
                <w:szCs w:val="17"/>
              </w:rPr>
              <w:t>(including Mr/Mrs/Miss)</w:t>
            </w:r>
          </w:p>
        </w:tc>
        <w:tc>
          <w:tcPr>
            <w:tcW w:w="6684" w:type="dxa"/>
            <w:shd w:val="clear" w:color="auto" w:fill="auto"/>
            <w:vAlign w:val="center"/>
          </w:tcPr>
          <w:p w14:paraId="7DFA7B9E" w14:textId="77777777" w:rsidR="00547247" w:rsidRDefault="00547247"/>
        </w:tc>
      </w:tr>
      <w:tr w:rsidR="00F32141" w14:paraId="67AF0FE0" w14:textId="77777777" w:rsidTr="00CE169E">
        <w:trPr>
          <w:trHeight w:val="284"/>
        </w:trPr>
        <w:tc>
          <w:tcPr>
            <w:tcW w:w="4106" w:type="dxa"/>
            <w:shd w:val="clear" w:color="auto" w:fill="D7E7F0" w:themeFill="accent1" w:themeFillTint="33"/>
            <w:vAlign w:val="center"/>
          </w:tcPr>
          <w:p w14:paraId="7D8B2A12" w14:textId="77777777" w:rsidR="00F32141" w:rsidRPr="00CE169E" w:rsidRDefault="00F32141">
            <w:pPr>
              <w:pStyle w:val="Heading3"/>
              <w:outlineLvl w:val="2"/>
              <w:rPr>
                <w:color w:val="002060"/>
                <w:sz w:val="21"/>
                <w:szCs w:val="21"/>
              </w:rPr>
            </w:pPr>
            <w:r w:rsidRPr="00CE169E">
              <w:rPr>
                <w:color w:val="002060"/>
                <w:sz w:val="21"/>
                <w:szCs w:val="21"/>
              </w:rPr>
              <w:t>Date of Birth</w:t>
            </w:r>
          </w:p>
        </w:tc>
        <w:tc>
          <w:tcPr>
            <w:tcW w:w="6684" w:type="dxa"/>
            <w:shd w:val="clear" w:color="auto" w:fill="auto"/>
            <w:vAlign w:val="center"/>
          </w:tcPr>
          <w:p w14:paraId="5ED9E18F" w14:textId="77777777" w:rsidR="00F32141" w:rsidRDefault="00F32141"/>
        </w:tc>
      </w:tr>
      <w:tr w:rsidR="00F32141" w14:paraId="6AF2818D" w14:textId="77777777" w:rsidTr="00CE169E">
        <w:trPr>
          <w:trHeight w:val="284"/>
        </w:trPr>
        <w:tc>
          <w:tcPr>
            <w:tcW w:w="4106" w:type="dxa"/>
            <w:shd w:val="clear" w:color="auto" w:fill="D7E7F0" w:themeFill="accent1" w:themeFillTint="33"/>
            <w:vAlign w:val="center"/>
          </w:tcPr>
          <w:p w14:paraId="4200F7EA" w14:textId="441F82C8" w:rsidR="00F32141" w:rsidRPr="00CE169E" w:rsidRDefault="00F32141">
            <w:pPr>
              <w:pStyle w:val="Heading3"/>
              <w:outlineLvl w:val="2"/>
              <w:rPr>
                <w:color w:val="002060"/>
                <w:sz w:val="21"/>
                <w:szCs w:val="21"/>
              </w:rPr>
            </w:pPr>
            <w:r w:rsidRPr="00CE169E">
              <w:rPr>
                <w:color w:val="002060"/>
                <w:sz w:val="21"/>
                <w:szCs w:val="21"/>
              </w:rPr>
              <w:t xml:space="preserve">Weight </w:t>
            </w:r>
            <w:r w:rsidR="001B0931" w:rsidRPr="00CE169E">
              <w:rPr>
                <w:color w:val="002060"/>
                <w:sz w:val="21"/>
                <w:szCs w:val="21"/>
              </w:rPr>
              <w:t>and</w:t>
            </w:r>
            <w:r w:rsidRPr="00CE169E">
              <w:rPr>
                <w:color w:val="002060"/>
                <w:sz w:val="21"/>
                <w:szCs w:val="21"/>
              </w:rPr>
              <w:t xml:space="preserve"> Height  </w:t>
            </w:r>
          </w:p>
        </w:tc>
        <w:tc>
          <w:tcPr>
            <w:tcW w:w="6684" w:type="dxa"/>
            <w:shd w:val="clear" w:color="auto" w:fill="auto"/>
            <w:vAlign w:val="center"/>
          </w:tcPr>
          <w:p w14:paraId="3A33A94B" w14:textId="77777777" w:rsidR="00F32141" w:rsidRDefault="00F32141"/>
        </w:tc>
      </w:tr>
      <w:tr w:rsidR="002E6B0C" w14:paraId="1CC296C8" w14:textId="77777777" w:rsidTr="00CE169E">
        <w:trPr>
          <w:trHeight w:val="284"/>
        </w:trPr>
        <w:tc>
          <w:tcPr>
            <w:tcW w:w="4106" w:type="dxa"/>
            <w:shd w:val="clear" w:color="auto" w:fill="D7E7F0" w:themeFill="accent1" w:themeFillTint="33"/>
            <w:vAlign w:val="center"/>
          </w:tcPr>
          <w:p w14:paraId="74610038" w14:textId="610C6CDC" w:rsidR="002E6B0C" w:rsidRPr="00C36950" w:rsidRDefault="00874BCC">
            <w:pPr>
              <w:pStyle w:val="Heading3"/>
              <w:outlineLvl w:val="2"/>
              <w:rPr>
                <w:color w:val="002060"/>
              </w:rPr>
            </w:pPr>
            <w:r w:rsidRPr="00CE169E">
              <w:rPr>
                <w:color w:val="002060"/>
                <w:sz w:val="21"/>
                <w:szCs w:val="21"/>
              </w:rPr>
              <w:t xml:space="preserve">Address   </w:t>
            </w:r>
            <w:r w:rsidRPr="00C36950">
              <w:rPr>
                <w:color w:val="002060"/>
              </w:rPr>
              <w:t xml:space="preserve">          </w:t>
            </w:r>
            <w:r w:rsidR="001B0931">
              <w:rPr>
                <w:color w:val="002060"/>
              </w:rPr>
              <w:t xml:space="preserve">  </w:t>
            </w:r>
            <w:r w:rsidRPr="00C36950">
              <w:rPr>
                <w:color w:val="002060"/>
              </w:rPr>
              <w:t xml:space="preserve">      </w:t>
            </w:r>
            <w:r w:rsidR="001B0931" w:rsidRPr="001B0931">
              <w:rPr>
                <w:color w:val="002060"/>
                <w:sz w:val="17"/>
                <w:szCs w:val="17"/>
              </w:rPr>
              <w:t>(including Post Code)</w:t>
            </w:r>
            <w:r w:rsidRPr="00C36950">
              <w:rPr>
                <w:color w:val="002060"/>
              </w:rPr>
              <w:t xml:space="preserve">         </w:t>
            </w:r>
          </w:p>
        </w:tc>
        <w:tc>
          <w:tcPr>
            <w:tcW w:w="6684" w:type="dxa"/>
            <w:shd w:val="clear" w:color="auto" w:fill="auto"/>
            <w:vAlign w:val="center"/>
          </w:tcPr>
          <w:p w14:paraId="48526A3E" w14:textId="77777777" w:rsidR="002E6B0C" w:rsidRDefault="002E6B0C"/>
        </w:tc>
      </w:tr>
      <w:tr w:rsidR="00F32141" w14:paraId="4498F951" w14:textId="77777777" w:rsidTr="00CE169E">
        <w:trPr>
          <w:trHeight w:val="284"/>
        </w:trPr>
        <w:tc>
          <w:tcPr>
            <w:tcW w:w="4106" w:type="dxa"/>
            <w:shd w:val="clear" w:color="auto" w:fill="D7E7F0" w:themeFill="accent1" w:themeFillTint="33"/>
            <w:vAlign w:val="center"/>
          </w:tcPr>
          <w:p w14:paraId="701F2A5B" w14:textId="77777777" w:rsidR="00F32141" w:rsidRPr="00C36950" w:rsidRDefault="00F32141">
            <w:pPr>
              <w:pStyle w:val="Heading3"/>
              <w:outlineLvl w:val="2"/>
              <w:rPr>
                <w:color w:val="002060"/>
              </w:rPr>
            </w:pPr>
          </w:p>
        </w:tc>
        <w:tc>
          <w:tcPr>
            <w:tcW w:w="6684" w:type="dxa"/>
            <w:shd w:val="clear" w:color="auto" w:fill="auto"/>
            <w:vAlign w:val="center"/>
          </w:tcPr>
          <w:p w14:paraId="76A8CBA2" w14:textId="77777777" w:rsidR="00F32141" w:rsidRDefault="00F32141"/>
        </w:tc>
      </w:tr>
      <w:tr w:rsidR="002E6B0C" w14:paraId="5D9F06A8" w14:textId="77777777" w:rsidTr="00CE169E">
        <w:trPr>
          <w:trHeight w:val="284"/>
        </w:trPr>
        <w:tc>
          <w:tcPr>
            <w:tcW w:w="4106" w:type="dxa"/>
            <w:shd w:val="clear" w:color="auto" w:fill="D7E7F0" w:themeFill="accent1" w:themeFillTint="33"/>
            <w:vAlign w:val="center"/>
          </w:tcPr>
          <w:p w14:paraId="7638C202" w14:textId="277162D4" w:rsidR="002E6B0C" w:rsidRPr="00CE169E" w:rsidRDefault="00874BCC" w:rsidP="00874BCC">
            <w:pPr>
              <w:pStyle w:val="Heading3"/>
              <w:ind w:left="0"/>
              <w:outlineLvl w:val="2"/>
              <w:rPr>
                <w:color w:val="002060"/>
                <w:sz w:val="21"/>
                <w:szCs w:val="21"/>
              </w:rPr>
            </w:pPr>
            <w:r w:rsidRPr="00CE169E">
              <w:rPr>
                <w:color w:val="002060"/>
                <w:sz w:val="21"/>
                <w:szCs w:val="21"/>
              </w:rPr>
              <w:t xml:space="preserve"> </w:t>
            </w:r>
            <w:r w:rsidR="001B0931" w:rsidRPr="00CE169E">
              <w:rPr>
                <w:color w:val="002060"/>
                <w:sz w:val="21"/>
                <w:szCs w:val="21"/>
              </w:rPr>
              <w:t>Contact</w:t>
            </w:r>
            <w:r w:rsidRPr="00CE169E">
              <w:rPr>
                <w:color w:val="002060"/>
                <w:sz w:val="21"/>
                <w:szCs w:val="21"/>
              </w:rPr>
              <w:t xml:space="preserve"> Telephone</w:t>
            </w:r>
          </w:p>
        </w:tc>
        <w:tc>
          <w:tcPr>
            <w:tcW w:w="6684" w:type="dxa"/>
            <w:shd w:val="clear" w:color="auto" w:fill="auto"/>
            <w:vAlign w:val="center"/>
          </w:tcPr>
          <w:p w14:paraId="7A77B671" w14:textId="77777777" w:rsidR="002E6B0C" w:rsidRDefault="002E6B0C"/>
        </w:tc>
      </w:tr>
      <w:tr w:rsidR="00874BCC" w14:paraId="31411DEB" w14:textId="77777777" w:rsidTr="00CE169E">
        <w:trPr>
          <w:trHeight w:val="284"/>
        </w:trPr>
        <w:tc>
          <w:tcPr>
            <w:tcW w:w="4106" w:type="dxa"/>
            <w:shd w:val="clear" w:color="auto" w:fill="D7E7F0" w:themeFill="accent1" w:themeFillTint="33"/>
            <w:vAlign w:val="center"/>
          </w:tcPr>
          <w:p w14:paraId="38CF53BE" w14:textId="77777777" w:rsidR="00874BCC" w:rsidRPr="00CE169E" w:rsidRDefault="00874BCC" w:rsidP="00874BCC">
            <w:pPr>
              <w:pStyle w:val="Heading3"/>
              <w:ind w:left="0"/>
              <w:outlineLvl w:val="2"/>
              <w:rPr>
                <w:color w:val="002060"/>
                <w:sz w:val="21"/>
                <w:szCs w:val="21"/>
              </w:rPr>
            </w:pPr>
            <w:r w:rsidRPr="00CE169E">
              <w:rPr>
                <w:color w:val="002060"/>
                <w:sz w:val="21"/>
                <w:szCs w:val="21"/>
              </w:rPr>
              <w:t xml:space="preserve"> Email</w:t>
            </w:r>
          </w:p>
        </w:tc>
        <w:tc>
          <w:tcPr>
            <w:tcW w:w="6684" w:type="dxa"/>
            <w:shd w:val="clear" w:color="auto" w:fill="auto"/>
            <w:vAlign w:val="center"/>
          </w:tcPr>
          <w:p w14:paraId="04CC6B68" w14:textId="77777777" w:rsidR="00874BCC" w:rsidRDefault="00874BCC"/>
        </w:tc>
      </w:tr>
      <w:tr w:rsidR="005C3207" w14:paraId="332FFB51" w14:textId="77777777" w:rsidTr="00CE169E">
        <w:trPr>
          <w:trHeight w:val="284"/>
        </w:trPr>
        <w:tc>
          <w:tcPr>
            <w:tcW w:w="4106" w:type="dxa"/>
            <w:shd w:val="clear" w:color="auto" w:fill="D7E7F0" w:themeFill="accent1" w:themeFillTint="33"/>
            <w:vAlign w:val="center"/>
          </w:tcPr>
          <w:p w14:paraId="593A8FC3" w14:textId="30DA3BC0" w:rsidR="005C3207" w:rsidRPr="00CE169E" w:rsidRDefault="005C3207" w:rsidP="00874BCC">
            <w:pPr>
              <w:pStyle w:val="Heading3"/>
              <w:ind w:left="0"/>
              <w:outlineLvl w:val="2"/>
              <w:rPr>
                <w:color w:val="002060"/>
                <w:sz w:val="21"/>
                <w:szCs w:val="21"/>
              </w:rPr>
            </w:pPr>
            <w:r>
              <w:rPr>
                <w:color w:val="002060"/>
                <w:sz w:val="21"/>
                <w:szCs w:val="21"/>
              </w:rPr>
              <w:t xml:space="preserve"> Disability / Mobility Issue / Accident</w:t>
            </w:r>
            <w:bookmarkStart w:id="0" w:name="_GoBack"/>
            <w:bookmarkEnd w:id="0"/>
          </w:p>
        </w:tc>
        <w:tc>
          <w:tcPr>
            <w:tcW w:w="6684" w:type="dxa"/>
            <w:shd w:val="clear" w:color="auto" w:fill="auto"/>
            <w:vAlign w:val="center"/>
          </w:tcPr>
          <w:p w14:paraId="36AA0288" w14:textId="77777777" w:rsidR="005C3207" w:rsidRDefault="005C3207"/>
        </w:tc>
      </w:tr>
      <w:tr w:rsidR="00C36950" w:rsidRPr="00C36950" w14:paraId="332958E9" w14:textId="77777777" w:rsidTr="00CE169E">
        <w:trPr>
          <w:trHeight w:val="284"/>
        </w:trPr>
        <w:tc>
          <w:tcPr>
            <w:tcW w:w="4106" w:type="dxa"/>
            <w:shd w:val="clear" w:color="auto" w:fill="D7E7F0" w:themeFill="accent1" w:themeFillTint="33"/>
            <w:vAlign w:val="center"/>
          </w:tcPr>
          <w:p w14:paraId="2A258F7F" w14:textId="77777777" w:rsidR="00C36950" w:rsidRPr="00CE169E" w:rsidRDefault="00C36950" w:rsidP="00C36950">
            <w:pPr>
              <w:pStyle w:val="Heading2"/>
              <w:outlineLvl w:val="1"/>
              <w:rPr>
                <w:color w:val="002060"/>
                <w:sz w:val="21"/>
                <w:szCs w:val="21"/>
              </w:rPr>
            </w:pPr>
            <w:r w:rsidRPr="00CE169E">
              <w:rPr>
                <w:color w:val="002060"/>
                <w:sz w:val="21"/>
                <w:szCs w:val="21"/>
              </w:rPr>
              <w:t>Equipment Hire</w:t>
            </w:r>
          </w:p>
        </w:tc>
        <w:tc>
          <w:tcPr>
            <w:tcW w:w="6684" w:type="dxa"/>
            <w:shd w:val="clear" w:color="auto" w:fill="auto"/>
            <w:vAlign w:val="center"/>
          </w:tcPr>
          <w:p w14:paraId="7DFECDC7" w14:textId="77777777" w:rsidR="00C36950" w:rsidRDefault="00C36950" w:rsidP="00C36950"/>
        </w:tc>
      </w:tr>
      <w:tr w:rsidR="00C36950" w:rsidRPr="00C36950" w14:paraId="718CD528" w14:textId="77777777" w:rsidTr="00CE169E">
        <w:trPr>
          <w:trHeight w:val="284"/>
        </w:trPr>
        <w:tc>
          <w:tcPr>
            <w:tcW w:w="4106" w:type="dxa"/>
            <w:shd w:val="clear" w:color="auto" w:fill="D7E7F0" w:themeFill="accent1" w:themeFillTint="33"/>
            <w:vAlign w:val="center"/>
          </w:tcPr>
          <w:p w14:paraId="5444A1CF" w14:textId="77777777" w:rsidR="00C36950" w:rsidRPr="00CE169E" w:rsidRDefault="00C36950" w:rsidP="00C36950">
            <w:pPr>
              <w:pStyle w:val="Heading3"/>
              <w:outlineLvl w:val="2"/>
              <w:rPr>
                <w:color w:val="002060"/>
                <w:sz w:val="21"/>
                <w:szCs w:val="21"/>
              </w:rPr>
            </w:pPr>
            <w:r w:rsidRPr="00CE169E">
              <w:rPr>
                <w:color w:val="002060"/>
                <w:sz w:val="21"/>
                <w:szCs w:val="21"/>
              </w:rPr>
              <w:t>Item 1</w:t>
            </w:r>
          </w:p>
        </w:tc>
        <w:tc>
          <w:tcPr>
            <w:tcW w:w="6684" w:type="dxa"/>
            <w:shd w:val="clear" w:color="auto" w:fill="auto"/>
            <w:vAlign w:val="center"/>
          </w:tcPr>
          <w:p w14:paraId="680060C2" w14:textId="77777777" w:rsidR="00C36950" w:rsidRPr="00C36950" w:rsidRDefault="00C36950" w:rsidP="00C36950">
            <w:pPr>
              <w:rPr>
                <w:color w:val="002060"/>
              </w:rPr>
            </w:pPr>
          </w:p>
        </w:tc>
      </w:tr>
      <w:tr w:rsidR="00C36950" w:rsidRPr="00C36950" w14:paraId="457C791C" w14:textId="77777777" w:rsidTr="00CE169E">
        <w:trPr>
          <w:trHeight w:val="284"/>
        </w:trPr>
        <w:tc>
          <w:tcPr>
            <w:tcW w:w="4106" w:type="dxa"/>
            <w:shd w:val="clear" w:color="auto" w:fill="D7E7F0" w:themeFill="accent1" w:themeFillTint="33"/>
            <w:vAlign w:val="center"/>
          </w:tcPr>
          <w:p w14:paraId="42DA41D6" w14:textId="77777777" w:rsidR="00C36950" w:rsidRPr="00CE169E" w:rsidRDefault="00C36950" w:rsidP="00C36950">
            <w:pPr>
              <w:pStyle w:val="Heading3"/>
              <w:outlineLvl w:val="2"/>
              <w:rPr>
                <w:color w:val="002060"/>
                <w:sz w:val="21"/>
                <w:szCs w:val="21"/>
              </w:rPr>
            </w:pPr>
            <w:r w:rsidRPr="00CE169E">
              <w:rPr>
                <w:color w:val="002060"/>
                <w:sz w:val="21"/>
                <w:szCs w:val="21"/>
              </w:rPr>
              <w:t>Item 2</w:t>
            </w:r>
          </w:p>
        </w:tc>
        <w:tc>
          <w:tcPr>
            <w:tcW w:w="6684" w:type="dxa"/>
            <w:shd w:val="clear" w:color="auto" w:fill="auto"/>
            <w:vAlign w:val="center"/>
          </w:tcPr>
          <w:p w14:paraId="4A1C9492" w14:textId="77777777" w:rsidR="00C36950" w:rsidRPr="00C36950" w:rsidRDefault="00C36950" w:rsidP="00C36950">
            <w:pPr>
              <w:rPr>
                <w:color w:val="002060"/>
              </w:rPr>
            </w:pPr>
          </w:p>
        </w:tc>
      </w:tr>
      <w:tr w:rsidR="00C36950" w:rsidRPr="00C36950" w14:paraId="4DB97053" w14:textId="77777777" w:rsidTr="00CE169E">
        <w:trPr>
          <w:trHeight w:val="284"/>
        </w:trPr>
        <w:tc>
          <w:tcPr>
            <w:tcW w:w="4106" w:type="dxa"/>
            <w:shd w:val="clear" w:color="auto" w:fill="D7E7F0" w:themeFill="accent1" w:themeFillTint="33"/>
            <w:vAlign w:val="center"/>
          </w:tcPr>
          <w:p w14:paraId="5843A3FA" w14:textId="067845F6" w:rsidR="00C36950" w:rsidRPr="00CE169E" w:rsidRDefault="00C36950" w:rsidP="003A284E">
            <w:pPr>
              <w:pStyle w:val="Heading3"/>
              <w:outlineLvl w:val="2"/>
              <w:rPr>
                <w:color w:val="002060"/>
                <w:sz w:val="21"/>
                <w:szCs w:val="21"/>
              </w:rPr>
            </w:pPr>
            <w:r w:rsidRPr="00CE169E">
              <w:rPr>
                <w:color w:val="002060"/>
                <w:sz w:val="21"/>
                <w:szCs w:val="21"/>
              </w:rPr>
              <w:t xml:space="preserve">Dates Required                 </w:t>
            </w:r>
            <w:r w:rsidR="001B0931" w:rsidRPr="00CE169E">
              <w:rPr>
                <w:color w:val="002060"/>
                <w:sz w:val="21"/>
                <w:szCs w:val="21"/>
              </w:rPr>
              <w:t xml:space="preserve">    </w:t>
            </w:r>
            <w:r w:rsidR="005C686F">
              <w:rPr>
                <w:color w:val="002060"/>
                <w:sz w:val="21"/>
                <w:szCs w:val="21"/>
              </w:rPr>
              <w:t xml:space="preserve">  </w:t>
            </w:r>
            <w:r w:rsidR="001B0931" w:rsidRPr="00CE169E">
              <w:rPr>
                <w:color w:val="002060"/>
                <w:sz w:val="21"/>
                <w:szCs w:val="21"/>
              </w:rPr>
              <w:t xml:space="preserve"> </w:t>
            </w:r>
            <w:r w:rsidRPr="00CE169E">
              <w:rPr>
                <w:color w:val="002060"/>
                <w:sz w:val="21"/>
                <w:szCs w:val="21"/>
              </w:rPr>
              <w:t xml:space="preserve"> </w:t>
            </w:r>
            <w:r w:rsidRPr="005C686F">
              <w:rPr>
                <w:color w:val="002060"/>
                <w:sz w:val="17"/>
                <w:szCs w:val="17"/>
              </w:rPr>
              <w:t>(from / to)</w:t>
            </w:r>
          </w:p>
        </w:tc>
        <w:tc>
          <w:tcPr>
            <w:tcW w:w="6684" w:type="dxa"/>
            <w:shd w:val="clear" w:color="auto" w:fill="auto"/>
            <w:vAlign w:val="center"/>
          </w:tcPr>
          <w:p w14:paraId="35F68783" w14:textId="77777777" w:rsidR="00C36950" w:rsidRPr="00C36950" w:rsidRDefault="00C36950" w:rsidP="00C36950">
            <w:pPr>
              <w:rPr>
                <w:color w:val="002060"/>
              </w:rPr>
            </w:pPr>
          </w:p>
        </w:tc>
      </w:tr>
      <w:tr w:rsidR="00C36950" w:rsidRPr="00C36950" w14:paraId="738C5FEE" w14:textId="77777777" w:rsidTr="00CE169E">
        <w:trPr>
          <w:trHeight w:val="284"/>
        </w:trPr>
        <w:tc>
          <w:tcPr>
            <w:tcW w:w="4106" w:type="dxa"/>
            <w:shd w:val="clear" w:color="auto" w:fill="D7E7F0" w:themeFill="accent1" w:themeFillTint="33"/>
            <w:vAlign w:val="center"/>
          </w:tcPr>
          <w:p w14:paraId="5E1701C8" w14:textId="77777777" w:rsidR="00C36950" w:rsidRPr="00CE169E" w:rsidRDefault="00C36950" w:rsidP="00C36950">
            <w:pPr>
              <w:pStyle w:val="Heading2"/>
              <w:outlineLvl w:val="1"/>
              <w:rPr>
                <w:color w:val="002060"/>
                <w:sz w:val="21"/>
                <w:szCs w:val="21"/>
              </w:rPr>
            </w:pPr>
            <w:r w:rsidRPr="00CE169E">
              <w:rPr>
                <w:color w:val="002060"/>
                <w:sz w:val="21"/>
                <w:szCs w:val="21"/>
              </w:rPr>
              <w:t>Holiday Information</w:t>
            </w:r>
          </w:p>
        </w:tc>
        <w:tc>
          <w:tcPr>
            <w:tcW w:w="6684" w:type="dxa"/>
            <w:shd w:val="clear" w:color="auto" w:fill="auto"/>
            <w:vAlign w:val="center"/>
          </w:tcPr>
          <w:p w14:paraId="33AC497F" w14:textId="77777777" w:rsidR="00C36950" w:rsidRDefault="00C36950" w:rsidP="00C36950"/>
        </w:tc>
      </w:tr>
      <w:tr w:rsidR="00C36950" w:rsidRPr="00C36950" w14:paraId="2A671B80" w14:textId="77777777" w:rsidTr="00CE169E">
        <w:trPr>
          <w:trHeight w:val="284"/>
        </w:trPr>
        <w:tc>
          <w:tcPr>
            <w:tcW w:w="4106" w:type="dxa"/>
            <w:shd w:val="clear" w:color="auto" w:fill="D7E7F0" w:themeFill="accent1" w:themeFillTint="33"/>
            <w:vAlign w:val="center"/>
          </w:tcPr>
          <w:p w14:paraId="6B4922A5" w14:textId="77777777" w:rsidR="00C36950" w:rsidRPr="00CE169E" w:rsidRDefault="00C36950" w:rsidP="00C36950">
            <w:pPr>
              <w:pStyle w:val="Heading3"/>
              <w:ind w:left="0"/>
              <w:outlineLvl w:val="2"/>
              <w:rPr>
                <w:color w:val="002060"/>
                <w:sz w:val="21"/>
                <w:szCs w:val="21"/>
              </w:rPr>
            </w:pPr>
            <w:r w:rsidRPr="00CE169E">
              <w:rPr>
                <w:color w:val="002060"/>
                <w:sz w:val="21"/>
                <w:szCs w:val="21"/>
              </w:rPr>
              <w:t xml:space="preserve"> Arrival Date / Departure Date</w:t>
            </w:r>
          </w:p>
        </w:tc>
        <w:tc>
          <w:tcPr>
            <w:tcW w:w="6684" w:type="dxa"/>
            <w:shd w:val="clear" w:color="auto" w:fill="auto"/>
            <w:vAlign w:val="center"/>
          </w:tcPr>
          <w:p w14:paraId="6FC31770" w14:textId="77777777" w:rsidR="00C36950" w:rsidRPr="00C36950" w:rsidRDefault="00C36950" w:rsidP="00C36950">
            <w:pPr>
              <w:rPr>
                <w:color w:val="002060"/>
              </w:rPr>
            </w:pPr>
          </w:p>
        </w:tc>
      </w:tr>
      <w:tr w:rsidR="00C36950" w:rsidRPr="00C36950" w14:paraId="000A623D" w14:textId="77777777" w:rsidTr="00CE169E">
        <w:trPr>
          <w:trHeight w:val="284"/>
        </w:trPr>
        <w:tc>
          <w:tcPr>
            <w:tcW w:w="4106" w:type="dxa"/>
            <w:shd w:val="clear" w:color="auto" w:fill="D7E7F0" w:themeFill="accent1" w:themeFillTint="33"/>
            <w:vAlign w:val="center"/>
          </w:tcPr>
          <w:p w14:paraId="5096C20F" w14:textId="0A534EF3" w:rsidR="00C36950" w:rsidRPr="00CE169E" w:rsidRDefault="00C36950" w:rsidP="00C36950">
            <w:pPr>
              <w:pStyle w:val="Heading3"/>
              <w:ind w:left="0"/>
              <w:outlineLvl w:val="2"/>
              <w:rPr>
                <w:color w:val="002060"/>
                <w:sz w:val="21"/>
                <w:szCs w:val="21"/>
              </w:rPr>
            </w:pPr>
            <w:r w:rsidRPr="00CE169E">
              <w:rPr>
                <w:color w:val="002060"/>
                <w:sz w:val="21"/>
                <w:szCs w:val="21"/>
              </w:rPr>
              <w:t xml:space="preserve"> Flight numbers </w:t>
            </w:r>
            <w:r w:rsidR="005C686F">
              <w:rPr>
                <w:color w:val="002060"/>
                <w:sz w:val="21"/>
                <w:szCs w:val="21"/>
              </w:rPr>
              <w:t xml:space="preserve">            </w:t>
            </w:r>
            <w:r w:rsidRPr="005C686F">
              <w:rPr>
                <w:color w:val="002060"/>
                <w:sz w:val="17"/>
                <w:szCs w:val="17"/>
              </w:rPr>
              <w:t>(arrival &amp; departure)</w:t>
            </w:r>
          </w:p>
        </w:tc>
        <w:tc>
          <w:tcPr>
            <w:tcW w:w="6684" w:type="dxa"/>
            <w:shd w:val="clear" w:color="auto" w:fill="auto"/>
            <w:vAlign w:val="center"/>
          </w:tcPr>
          <w:p w14:paraId="429F9B02" w14:textId="77777777" w:rsidR="00C36950" w:rsidRPr="00C36950" w:rsidRDefault="00C36950" w:rsidP="00C36950">
            <w:pPr>
              <w:rPr>
                <w:color w:val="002060"/>
              </w:rPr>
            </w:pPr>
          </w:p>
        </w:tc>
      </w:tr>
      <w:tr w:rsidR="001B0931" w:rsidRPr="00C36950" w14:paraId="146504B9" w14:textId="77777777" w:rsidTr="00CE169E">
        <w:trPr>
          <w:trHeight w:val="284"/>
        </w:trPr>
        <w:tc>
          <w:tcPr>
            <w:tcW w:w="4106" w:type="dxa"/>
            <w:shd w:val="clear" w:color="auto" w:fill="D7E7F0" w:themeFill="accent1" w:themeFillTint="33"/>
            <w:vAlign w:val="center"/>
          </w:tcPr>
          <w:p w14:paraId="1B2446C6" w14:textId="3B7DD9AF" w:rsidR="001B0931" w:rsidRPr="00CE169E" w:rsidRDefault="001B0931" w:rsidP="001B0931">
            <w:pPr>
              <w:pStyle w:val="Heading3"/>
              <w:ind w:left="0"/>
              <w:outlineLvl w:val="2"/>
              <w:rPr>
                <w:color w:val="002060"/>
                <w:sz w:val="21"/>
                <w:szCs w:val="21"/>
              </w:rPr>
            </w:pPr>
            <w:r w:rsidRPr="00CE169E">
              <w:rPr>
                <w:color w:val="002060"/>
                <w:sz w:val="21"/>
                <w:szCs w:val="21"/>
              </w:rPr>
              <w:t xml:space="preserve"> Accommodation Name &amp; Resort</w:t>
            </w:r>
          </w:p>
        </w:tc>
        <w:tc>
          <w:tcPr>
            <w:tcW w:w="6684" w:type="dxa"/>
            <w:shd w:val="clear" w:color="auto" w:fill="auto"/>
            <w:vAlign w:val="center"/>
          </w:tcPr>
          <w:p w14:paraId="59BBCAEE" w14:textId="77777777" w:rsidR="001B0931" w:rsidRPr="00C36950" w:rsidRDefault="001B0931" w:rsidP="001B0931">
            <w:pPr>
              <w:rPr>
                <w:color w:val="002060"/>
              </w:rPr>
            </w:pPr>
          </w:p>
        </w:tc>
      </w:tr>
      <w:tr w:rsidR="001B0931" w:rsidRPr="00C36950" w14:paraId="1C15D8ED" w14:textId="77777777" w:rsidTr="00CE169E">
        <w:trPr>
          <w:trHeight w:val="284"/>
        </w:trPr>
        <w:tc>
          <w:tcPr>
            <w:tcW w:w="4106" w:type="dxa"/>
            <w:shd w:val="clear" w:color="auto" w:fill="D7E7F0" w:themeFill="accent1" w:themeFillTint="33"/>
            <w:vAlign w:val="center"/>
          </w:tcPr>
          <w:p w14:paraId="44BDBC57" w14:textId="2B6ED166" w:rsidR="001B0931" w:rsidRPr="00CE169E" w:rsidRDefault="001B0931" w:rsidP="001B0931">
            <w:pPr>
              <w:pStyle w:val="Heading3"/>
              <w:outlineLvl w:val="2"/>
              <w:rPr>
                <w:color w:val="002060"/>
                <w:sz w:val="21"/>
                <w:szCs w:val="21"/>
              </w:rPr>
            </w:pPr>
            <w:r w:rsidRPr="00CE169E">
              <w:rPr>
                <w:color w:val="002060"/>
                <w:sz w:val="21"/>
                <w:szCs w:val="21"/>
              </w:rPr>
              <w:t>How did you hear about us?</w:t>
            </w:r>
          </w:p>
        </w:tc>
        <w:tc>
          <w:tcPr>
            <w:tcW w:w="6684" w:type="dxa"/>
            <w:shd w:val="clear" w:color="auto" w:fill="auto"/>
            <w:vAlign w:val="center"/>
          </w:tcPr>
          <w:p w14:paraId="3DEF301F" w14:textId="251A07E7" w:rsidR="001B0931" w:rsidRPr="00027630" w:rsidRDefault="00AD4D55" w:rsidP="00AD4D55">
            <w:pPr>
              <w:jc w:val="center"/>
              <w:rPr>
                <w:color w:val="002060"/>
                <w:sz w:val="18"/>
                <w:szCs w:val="18"/>
              </w:rPr>
            </w:pPr>
            <w:r w:rsidRPr="00027630">
              <w:rPr>
                <w:color w:val="002060"/>
                <w:sz w:val="18"/>
                <w:szCs w:val="18"/>
              </w:rPr>
              <w:t xml:space="preserve">Internet </w:t>
            </w:r>
            <w:r w:rsidR="001B0931" w:rsidRPr="00027630">
              <w:rPr>
                <w:color w:val="002060"/>
                <w:sz w:val="18"/>
                <w:szCs w:val="18"/>
              </w:rPr>
              <w:t xml:space="preserve">/ Facebook / </w:t>
            </w:r>
            <w:r w:rsidR="0074233C" w:rsidRPr="00027630">
              <w:rPr>
                <w:color w:val="002060"/>
                <w:sz w:val="18"/>
                <w:szCs w:val="18"/>
              </w:rPr>
              <w:t>Recommendation</w:t>
            </w:r>
            <w:r w:rsidR="001B0931" w:rsidRPr="00027630">
              <w:rPr>
                <w:color w:val="002060"/>
                <w:sz w:val="18"/>
                <w:szCs w:val="18"/>
              </w:rPr>
              <w:t xml:space="preserve"> / Hotel / Holiday Rep</w:t>
            </w:r>
            <w:r w:rsidRPr="00027630">
              <w:rPr>
                <w:color w:val="002060"/>
                <w:sz w:val="18"/>
                <w:szCs w:val="18"/>
              </w:rPr>
              <w:t xml:space="preserve"> / Other</w:t>
            </w:r>
          </w:p>
        </w:tc>
      </w:tr>
    </w:tbl>
    <w:p w14:paraId="17B6F3B4" w14:textId="77777777" w:rsidR="009F3CE5" w:rsidRPr="00C36950" w:rsidRDefault="009F3CE5" w:rsidP="009F3CE5">
      <w:pPr>
        <w:ind w:left="0"/>
        <w:rPr>
          <w:color w:val="002060"/>
          <w:sz w:val="8"/>
          <w:szCs w:val="8"/>
        </w:rPr>
      </w:pPr>
    </w:p>
    <w:p w14:paraId="60B00BD7" w14:textId="77777777" w:rsidR="009F3CE5" w:rsidRPr="00B1742E" w:rsidRDefault="009F3CE5" w:rsidP="009F3CE5">
      <w:pPr>
        <w:pStyle w:val="Heading3"/>
        <w:rPr>
          <w:b/>
          <w:color w:val="002060"/>
        </w:rPr>
      </w:pPr>
      <w:r w:rsidRPr="00B1742E">
        <w:rPr>
          <w:b/>
          <w:noProof/>
          <w:color w:val="00206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6135D" wp14:editId="7A31A66E">
                <wp:simplePos x="0" y="0"/>
                <wp:positionH relativeFrom="column">
                  <wp:posOffset>6121491</wp:posOffset>
                </wp:positionH>
                <wp:positionV relativeFrom="paragraph">
                  <wp:posOffset>8065</wp:posOffset>
                </wp:positionV>
                <wp:extent cx="213756" cy="166255"/>
                <wp:effectExtent l="0" t="0" r="15240" b="2476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1662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F7E713" id="Rectangle: Rounded Corners 2" o:spid="_x0000_s1026" style="position:absolute;margin-left:482pt;margin-top:.65pt;width:16.85pt;height:1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" fillcolor="white [3212]" strokecolor="#204458 [1604]" strokeweight="1pt">
                <v:stroke joinstyle="miter"/>
              </v:roundrect>
            </w:pict>
          </mc:Fallback>
        </mc:AlternateContent>
      </w:r>
      <w:r w:rsidRPr="00B1742E">
        <w:rPr>
          <w:b/>
          <w:color w:val="002060"/>
        </w:rPr>
        <w:t>I have read and a</w:t>
      </w:r>
      <w:r w:rsidR="00276D10" w:rsidRPr="00B1742E">
        <w:rPr>
          <w:b/>
          <w:color w:val="002060"/>
        </w:rPr>
        <w:t>ccept</w:t>
      </w:r>
      <w:r w:rsidRPr="00B1742E">
        <w:rPr>
          <w:b/>
          <w:color w:val="002060"/>
        </w:rPr>
        <w:t xml:space="preserve"> the ‘Mobility Hire Kos – Booking Conditions’  (PLEASE TICK)</w:t>
      </w:r>
    </w:p>
    <w:p w14:paraId="5CC333EF" w14:textId="77777777" w:rsidR="009F3CE5" w:rsidRPr="00C36950" w:rsidRDefault="009F3CE5" w:rsidP="009F3CE5">
      <w:pPr>
        <w:rPr>
          <w:color w:val="002060"/>
          <w:sz w:val="8"/>
          <w:szCs w:val="8"/>
        </w:rPr>
      </w:pPr>
    </w:p>
    <w:tbl>
      <w:tblPr>
        <w:tblStyle w:val="TableGridLigh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ravel profile with multiple categories"/>
      </w:tblPr>
      <w:tblGrid>
        <w:gridCol w:w="4106"/>
        <w:gridCol w:w="6684"/>
      </w:tblGrid>
      <w:tr w:rsidR="00C36950" w:rsidRPr="00C36950" w14:paraId="5EE5EF04" w14:textId="77777777" w:rsidTr="001B0931">
        <w:trPr>
          <w:trHeight w:val="360"/>
        </w:trPr>
        <w:tc>
          <w:tcPr>
            <w:tcW w:w="4106" w:type="dxa"/>
            <w:shd w:val="clear" w:color="auto" w:fill="D7E7F0" w:themeFill="accent1" w:themeFillTint="33"/>
            <w:vAlign w:val="center"/>
          </w:tcPr>
          <w:p w14:paraId="47AC4931" w14:textId="77777777" w:rsidR="009F3CE5" w:rsidRPr="00CE169E" w:rsidRDefault="00F117B5" w:rsidP="009F3CE5">
            <w:pPr>
              <w:pStyle w:val="Heading3"/>
              <w:ind w:left="0"/>
              <w:outlineLvl w:val="2"/>
              <w:rPr>
                <w:color w:val="002060"/>
                <w:sz w:val="21"/>
                <w:szCs w:val="21"/>
              </w:rPr>
            </w:pPr>
            <w:bookmarkStart w:id="1" w:name="_Hlk685414"/>
            <w:r w:rsidRPr="00CE169E">
              <w:rPr>
                <w:color w:val="002060"/>
                <w:sz w:val="21"/>
                <w:szCs w:val="21"/>
              </w:rPr>
              <w:t xml:space="preserve"> </w:t>
            </w:r>
            <w:r w:rsidR="009F3CE5" w:rsidRPr="00CE169E">
              <w:rPr>
                <w:color w:val="002060"/>
                <w:sz w:val="21"/>
                <w:szCs w:val="21"/>
              </w:rPr>
              <w:t>Print full name</w:t>
            </w:r>
          </w:p>
        </w:tc>
        <w:tc>
          <w:tcPr>
            <w:tcW w:w="6684" w:type="dxa"/>
            <w:vAlign w:val="center"/>
          </w:tcPr>
          <w:p w14:paraId="3780AFD2" w14:textId="77777777" w:rsidR="009F3CE5" w:rsidRPr="00C36950" w:rsidRDefault="009F3CE5" w:rsidP="00F117B5">
            <w:pPr>
              <w:rPr>
                <w:color w:val="002060"/>
              </w:rPr>
            </w:pPr>
          </w:p>
        </w:tc>
      </w:tr>
      <w:tr w:rsidR="00C36950" w:rsidRPr="00C36950" w14:paraId="6538D802" w14:textId="77777777" w:rsidTr="001B0931">
        <w:trPr>
          <w:trHeight w:val="360"/>
        </w:trPr>
        <w:tc>
          <w:tcPr>
            <w:tcW w:w="4106" w:type="dxa"/>
            <w:shd w:val="clear" w:color="auto" w:fill="D7E7F0" w:themeFill="accent1" w:themeFillTint="33"/>
            <w:vAlign w:val="center"/>
          </w:tcPr>
          <w:p w14:paraId="360F6397" w14:textId="77777777" w:rsidR="009F3CE5" w:rsidRPr="00CE169E" w:rsidRDefault="009F3CE5" w:rsidP="009F3CE5">
            <w:pPr>
              <w:pStyle w:val="Heading3"/>
              <w:ind w:left="0"/>
              <w:outlineLvl w:val="2"/>
              <w:rPr>
                <w:color w:val="002060"/>
                <w:sz w:val="21"/>
                <w:szCs w:val="21"/>
              </w:rPr>
            </w:pPr>
            <w:r w:rsidRPr="00CE169E">
              <w:rPr>
                <w:color w:val="002060"/>
                <w:sz w:val="21"/>
                <w:szCs w:val="21"/>
              </w:rPr>
              <w:t xml:space="preserve"> Signed</w:t>
            </w:r>
          </w:p>
        </w:tc>
        <w:tc>
          <w:tcPr>
            <w:tcW w:w="6684" w:type="dxa"/>
            <w:vAlign w:val="center"/>
          </w:tcPr>
          <w:p w14:paraId="076C6A5B" w14:textId="77777777" w:rsidR="009F3CE5" w:rsidRPr="00C36950" w:rsidRDefault="009F3CE5" w:rsidP="00F117B5">
            <w:pPr>
              <w:rPr>
                <w:color w:val="002060"/>
              </w:rPr>
            </w:pPr>
          </w:p>
        </w:tc>
      </w:tr>
      <w:tr w:rsidR="00C36950" w:rsidRPr="00C36950" w14:paraId="07494CDC" w14:textId="77777777" w:rsidTr="001B0931">
        <w:trPr>
          <w:trHeight w:val="360"/>
        </w:trPr>
        <w:tc>
          <w:tcPr>
            <w:tcW w:w="4106" w:type="dxa"/>
            <w:shd w:val="clear" w:color="auto" w:fill="D7E7F0" w:themeFill="accent1" w:themeFillTint="33"/>
            <w:vAlign w:val="center"/>
          </w:tcPr>
          <w:p w14:paraId="50C3B259" w14:textId="77777777" w:rsidR="00F117B5" w:rsidRPr="00CE169E" w:rsidRDefault="00F117B5" w:rsidP="009F3CE5">
            <w:pPr>
              <w:pStyle w:val="Heading3"/>
              <w:ind w:left="0"/>
              <w:outlineLvl w:val="2"/>
              <w:rPr>
                <w:color w:val="002060"/>
                <w:sz w:val="21"/>
                <w:szCs w:val="21"/>
              </w:rPr>
            </w:pPr>
            <w:r w:rsidRPr="00CE169E">
              <w:rPr>
                <w:color w:val="002060"/>
                <w:sz w:val="21"/>
                <w:szCs w:val="21"/>
              </w:rPr>
              <w:t xml:space="preserve"> Date</w:t>
            </w:r>
          </w:p>
        </w:tc>
        <w:tc>
          <w:tcPr>
            <w:tcW w:w="6684" w:type="dxa"/>
            <w:vAlign w:val="center"/>
          </w:tcPr>
          <w:p w14:paraId="7E9DD034" w14:textId="77777777" w:rsidR="00F117B5" w:rsidRPr="00C36950" w:rsidRDefault="00F117B5" w:rsidP="00F117B5">
            <w:pPr>
              <w:rPr>
                <w:color w:val="002060"/>
              </w:rPr>
            </w:pPr>
          </w:p>
        </w:tc>
      </w:tr>
    </w:tbl>
    <w:bookmarkEnd w:id="1"/>
    <w:p w14:paraId="32518F28" w14:textId="0B548AC1" w:rsidR="00AD4D55" w:rsidRDefault="007C329A" w:rsidP="003A284E">
      <w:pPr>
        <w:ind w:left="0"/>
        <w:rPr>
          <w:b/>
          <w:color w:val="002060"/>
          <w:sz w:val="18"/>
          <w:szCs w:val="18"/>
        </w:rPr>
      </w:pPr>
      <w:r>
        <w:rPr>
          <w:b/>
          <w:color w:val="002060"/>
          <w:sz w:val="18"/>
          <w:szCs w:val="18"/>
        </w:rPr>
        <w:softHyphen/>
      </w:r>
      <w:r>
        <w:rPr>
          <w:b/>
          <w:color w:val="002060"/>
          <w:sz w:val="18"/>
          <w:szCs w:val="18"/>
        </w:rPr>
        <w:softHyphen/>
      </w:r>
      <w:r>
        <w:rPr>
          <w:b/>
          <w:color w:val="002060"/>
          <w:sz w:val="18"/>
          <w:szCs w:val="18"/>
        </w:rPr>
        <w:softHyphen/>
      </w:r>
      <w:r>
        <w:rPr>
          <w:b/>
          <w:color w:val="002060"/>
          <w:sz w:val="18"/>
          <w:szCs w:val="18"/>
        </w:rPr>
        <w:softHyphen/>
      </w:r>
      <w:r>
        <w:rPr>
          <w:b/>
          <w:color w:val="002060"/>
          <w:sz w:val="18"/>
          <w:szCs w:val="18"/>
        </w:rPr>
        <w:softHyphen/>
      </w:r>
      <w:r>
        <w:rPr>
          <w:b/>
          <w:color w:val="002060"/>
          <w:sz w:val="18"/>
          <w:szCs w:val="18"/>
        </w:rPr>
        <w:softHyphen/>
      </w:r>
      <w:r>
        <w:rPr>
          <w:b/>
          <w:color w:val="002060"/>
          <w:sz w:val="18"/>
          <w:szCs w:val="18"/>
        </w:rPr>
        <w:softHyphen/>
      </w:r>
      <w:r>
        <w:rPr>
          <w:b/>
          <w:color w:val="002060"/>
          <w:sz w:val="18"/>
          <w:szCs w:val="18"/>
        </w:rPr>
        <w:softHyphen/>
      </w:r>
      <w:r>
        <w:rPr>
          <w:b/>
          <w:color w:val="002060"/>
          <w:sz w:val="18"/>
          <w:szCs w:val="18"/>
        </w:rPr>
        <w:softHyphen/>
      </w:r>
      <w:r>
        <w:rPr>
          <w:b/>
          <w:color w:val="002060"/>
          <w:sz w:val="18"/>
          <w:szCs w:val="18"/>
        </w:rPr>
        <w:softHyphen/>
      </w:r>
      <w:r>
        <w:rPr>
          <w:b/>
          <w:color w:val="002060"/>
          <w:sz w:val="18"/>
          <w:szCs w:val="18"/>
        </w:rPr>
        <w:softHyphen/>
      </w:r>
      <w:r>
        <w:rPr>
          <w:b/>
          <w:color w:val="002060"/>
          <w:sz w:val="18"/>
          <w:szCs w:val="18"/>
        </w:rPr>
        <w:softHyphen/>
      </w:r>
      <w:r>
        <w:rPr>
          <w:b/>
          <w:color w:val="002060"/>
          <w:sz w:val="18"/>
          <w:szCs w:val="18"/>
        </w:rPr>
        <w:softHyphen/>
      </w:r>
      <w:r>
        <w:rPr>
          <w:b/>
          <w:color w:val="002060"/>
          <w:sz w:val="18"/>
          <w:szCs w:val="18"/>
        </w:rPr>
        <w:softHyphen/>
      </w:r>
      <w:r>
        <w:rPr>
          <w:b/>
          <w:color w:val="002060"/>
          <w:sz w:val="18"/>
          <w:szCs w:val="18"/>
        </w:rPr>
        <w:softHyphen/>
      </w:r>
      <w:r>
        <w:rPr>
          <w:b/>
          <w:color w:val="002060"/>
          <w:sz w:val="18"/>
          <w:szCs w:val="18"/>
        </w:rPr>
        <w:softHyphen/>
      </w:r>
      <w:r>
        <w:rPr>
          <w:b/>
          <w:color w:val="002060"/>
          <w:sz w:val="18"/>
          <w:szCs w:val="18"/>
        </w:rPr>
        <w:softHyphen/>
      </w:r>
      <w:r>
        <w:rPr>
          <w:b/>
          <w:color w:val="002060"/>
          <w:sz w:val="18"/>
          <w:szCs w:val="18"/>
        </w:rPr>
        <w:softHyphen/>
      </w:r>
      <w:r>
        <w:rPr>
          <w:b/>
          <w:color w:val="002060"/>
          <w:sz w:val="18"/>
          <w:szCs w:val="18"/>
        </w:rPr>
        <w:softHyphen/>
      </w:r>
      <w:r>
        <w:rPr>
          <w:b/>
          <w:color w:val="002060"/>
          <w:sz w:val="18"/>
          <w:szCs w:val="18"/>
        </w:rPr>
        <w:softHyphen/>
      </w:r>
      <w:r>
        <w:rPr>
          <w:b/>
          <w:color w:val="002060"/>
          <w:sz w:val="18"/>
          <w:szCs w:val="18"/>
        </w:rPr>
        <w:softHyphen/>
        <w:t>______________________________________________________________________________________________________________________</w:t>
      </w:r>
    </w:p>
    <w:p w14:paraId="58D8B44A" w14:textId="77777777" w:rsidR="005820AB" w:rsidRDefault="005820AB" w:rsidP="003A284E">
      <w:pPr>
        <w:ind w:left="0"/>
        <w:rPr>
          <w:b/>
          <w:color w:val="002060"/>
          <w:sz w:val="18"/>
          <w:szCs w:val="18"/>
        </w:rPr>
      </w:pPr>
    </w:p>
    <w:p w14:paraId="2216520A" w14:textId="2DCE27C6" w:rsidR="009F3CE5" w:rsidRPr="005C686F" w:rsidRDefault="001B0931" w:rsidP="003A284E">
      <w:pPr>
        <w:ind w:left="0"/>
        <w:rPr>
          <w:b/>
          <w:color w:val="002060"/>
          <w:sz w:val="18"/>
          <w:szCs w:val="18"/>
        </w:rPr>
      </w:pPr>
      <w:r w:rsidRPr="005C686F">
        <w:rPr>
          <w:b/>
          <w:color w:val="002060"/>
          <w:sz w:val="18"/>
          <w:szCs w:val="18"/>
        </w:rPr>
        <w:t>For completion by MOBILITY HIRE KOS</w:t>
      </w:r>
    </w:p>
    <w:tbl>
      <w:tblPr>
        <w:tblStyle w:val="TableGridLigh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ravel profile with multiple categories"/>
      </w:tblPr>
      <w:tblGrid>
        <w:gridCol w:w="3244"/>
        <w:gridCol w:w="1996"/>
        <w:gridCol w:w="1086"/>
        <w:gridCol w:w="2600"/>
        <w:gridCol w:w="1844"/>
        <w:gridCol w:w="20"/>
      </w:tblGrid>
      <w:tr w:rsidR="005C686F" w:rsidRPr="005C686F" w14:paraId="3561E246" w14:textId="07DA070B" w:rsidTr="00BC3AE9">
        <w:trPr>
          <w:gridAfter w:val="1"/>
          <w:wAfter w:w="20" w:type="dxa"/>
          <w:trHeight w:val="340"/>
        </w:trPr>
        <w:tc>
          <w:tcPr>
            <w:tcW w:w="3244" w:type="dxa"/>
            <w:shd w:val="clear" w:color="auto" w:fill="D7E7F0" w:themeFill="accent1" w:themeFillTint="33"/>
            <w:vAlign w:val="center"/>
          </w:tcPr>
          <w:p w14:paraId="38723F4C" w14:textId="22D7B211" w:rsidR="005C686F" w:rsidRPr="005C686F" w:rsidRDefault="005C686F" w:rsidP="00EB4654">
            <w:pPr>
              <w:pStyle w:val="Heading3"/>
              <w:ind w:left="0"/>
              <w:outlineLvl w:val="2"/>
              <w:rPr>
                <w:color w:val="002060"/>
                <w:sz w:val="16"/>
                <w:szCs w:val="16"/>
              </w:rPr>
            </w:pPr>
            <w:r w:rsidRPr="005C686F">
              <w:rPr>
                <w:color w:val="002060"/>
                <w:sz w:val="16"/>
                <w:szCs w:val="16"/>
              </w:rPr>
              <w:t xml:space="preserve"> </w:t>
            </w:r>
            <w:r w:rsidRPr="007C329A">
              <w:rPr>
                <w:b/>
                <w:color w:val="002060"/>
                <w:sz w:val="16"/>
                <w:szCs w:val="16"/>
                <w:u w:val="single"/>
              </w:rPr>
              <w:t>DELIVERY</w:t>
            </w:r>
            <w:r w:rsidRPr="00AD4D55">
              <w:rPr>
                <w:b/>
                <w:color w:val="002060"/>
                <w:sz w:val="16"/>
                <w:szCs w:val="16"/>
              </w:rPr>
              <w:t xml:space="preserve"> </w:t>
            </w:r>
            <w:r w:rsidRPr="005C686F">
              <w:rPr>
                <w:color w:val="002060"/>
                <w:sz w:val="16"/>
                <w:szCs w:val="16"/>
              </w:rPr>
              <w:t>DATE &amp; TIME</w:t>
            </w:r>
          </w:p>
        </w:tc>
        <w:tc>
          <w:tcPr>
            <w:tcW w:w="3082" w:type="dxa"/>
            <w:gridSpan w:val="2"/>
            <w:vAlign w:val="center"/>
          </w:tcPr>
          <w:p w14:paraId="1AD446FE" w14:textId="77777777" w:rsidR="005C686F" w:rsidRPr="005C686F" w:rsidRDefault="005C686F" w:rsidP="00EB4654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2600" w:type="dxa"/>
            <w:shd w:val="clear" w:color="auto" w:fill="D7E7F0" w:themeFill="accent1" w:themeFillTint="33"/>
            <w:vAlign w:val="center"/>
          </w:tcPr>
          <w:p w14:paraId="5C9D6C6D" w14:textId="49A65378" w:rsidR="005C686F" w:rsidRPr="005C686F" w:rsidRDefault="005C686F" w:rsidP="00EB4654">
            <w:pPr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HIRE COST</w:t>
            </w:r>
          </w:p>
        </w:tc>
        <w:tc>
          <w:tcPr>
            <w:tcW w:w="1844" w:type="dxa"/>
            <w:vAlign w:val="center"/>
          </w:tcPr>
          <w:p w14:paraId="524CF0E9" w14:textId="77777777" w:rsidR="005C686F" w:rsidRPr="005C686F" w:rsidRDefault="005C686F" w:rsidP="00EB4654">
            <w:pPr>
              <w:rPr>
                <w:color w:val="002060"/>
                <w:sz w:val="16"/>
                <w:szCs w:val="16"/>
              </w:rPr>
            </w:pPr>
          </w:p>
        </w:tc>
      </w:tr>
      <w:tr w:rsidR="005C686F" w:rsidRPr="005C686F" w14:paraId="7E989F2C" w14:textId="6CC2F229" w:rsidTr="00BC3AE9">
        <w:trPr>
          <w:gridAfter w:val="1"/>
          <w:wAfter w:w="20" w:type="dxa"/>
          <w:trHeight w:val="340"/>
        </w:trPr>
        <w:tc>
          <w:tcPr>
            <w:tcW w:w="3244" w:type="dxa"/>
            <w:shd w:val="clear" w:color="auto" w:fill="D7E7F0" w:themeFill="accent1" w:themeFillTint="33"/>
            <w:vAlign w:val="center"/>
          </w:tcPr>
          <w:p w14:paraId="073255C6" w14:textId="2751FBC8" w:rsidR="005C686F" w:rsidRPr="005C686F" w:rsidRDefault="005C686F" w:rsidP="00EB4654">
            <w:pPr>
              <w:pStyle w:val="Heading3"/>
              <w:ind w:left="0"/>
              <w:outlineLvl w:val="2"/>
              <w:rPr>
                <w:color w:val="002060"/>
                <w:sz w:val="16"/>
                <w:szCs w:val="16"/>
              </w:rPr>
            </w:pPr>
            <w:r w:rsidRPr="005C686F">
              <w:rPr>
                <w:color w:val="002060"/>
                <w:sz w:val="16"/>
                <w:szCs w:val="16"/>
              </w:rPr>
              <w:t xml:space="preserve"> EQUIPMENT REF</w:t>
            </w:r>
            <w:r w:rsidR="008944A0">
              <w:rPr>
                <w:color w:val="002060"/>
                <w:sz w:val="16"/>
                <w:szCs w:val="16"/>
              </w:rPr>
              <w:t>. NUMBERS</w:t>
            </w:r>
          </w:p>
        </w:tc>
        <w:tc>
          <w:tcPr>
            <w:tcW w:w="3082" w:type="dxa"/>
            <w:gridSpan w:val="2"/>
            <w:vAlign w:val="center"/>
          </w:tcPr>
          <w:p w14:paraId="08050301" w14:textId="77777777" w:rsidR="005C686F" w:rsidRPr="005C686F" w:rsidRDefault="005C686F" w:rsidP="00EB4654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2600" w:type="dxa"/>
            <w:shd w:val="clear" w:color="auto" w:fill="D7E7F0" w:themeFill="accent1" w:themeFillTint="33"/>
            <w:vAlign w:val="center"/>
          </w:tcPr>
          <w:p w14:paraId="501B416F" w14:textId="67A807DF" w:rsidR="005C686F" w:rsidRPr="005C686F" w:rsidRDefault="005C686F" w:rsidP="00EB4654">
            <w:pPr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DELIVERY / COLLECTION FEE</w:t>
            </w:r>
          </w:p>
        </w:tc>
        <w:tc>
          <w:tcPr>
            <w:tcW w:w="184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D0EEBB" w14:textId="088489B2" w:rsidR="005C686F" w:rsidRPr="005C686F" w:rsidRDefault="003F44E8" w:rsidP="00EB4654">
            <w:pPr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+</w:t>
            </w:r>
          </w:p>
        </w:tc>
      </w:tr>
      <w:tr w:rsidR="00AD4D55" w:rsidRPr="005C686F" w14:paraId="3619846C" w14:textId="23633BB3" w:rsidTr="00BC3AE9">
        <w:trPr>
          <w:gridAfter w:val="1"/>
          <w:wAfter w:w="20" w:type="dxa"/>
          <w:trHeight w:val="340"/>
        </w:trPr>
        <w:tc>
          <w:tcPr>
            <w:tcW w:w="3244" w:type="dxa"/>
            <w:shd w:val="clear" w:color="auto" w:fill="D7E7F0" w:themeFill="accent1" w:themeFillTint="33"/>
            <w:vAlign w:val="center"/>
          </w:tcPr>
          <w:tbl>
            <w:tblPr>
              <w:tblStyle w:val="TableGridLigh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8"/>
              <w:gridCol w:w="1136"/>
            </w:tblGrid>
            <w:tr w:rsidR="00AD4D55" w:rsidRPr="00AD4D55" w14:paraId="32EDD252" w14:textId="77777777" w:rsidTr="00AD4D55">
              <w:trPr>
                <w:trHeight w:val="341"/>
              </w:trPr>
              <w:tc>
                <w:tcPr>
                  <w:tcW w:w="2088" w:type="dxa"/>
                  <w:shd w:val="clear" w:color="auto" w:fill="D7E7F0" w:themeFill="accent1" w:themeFillTint="33"/>
                </w:tcPr>
                <w:p w14:paraId="1E0A91EC" w14:textId="72C8AAF4" w:rsidR="00AD4D55" w:rsidRPr="005C686F" w:rsidRDefault="00AD4D55" w:rsidP="00AD4D55">
                  <w:pPr>
                    <w:ind w:left="0"/>
                    <w:rPr>
                      <w:color w:val="002060"/>
                      <w:sz w:val="16"/>
                      <w:szCs w:val="16"/>
                    </w:rPr>
                  </w:pPr>
                  <w:r>
                    <w:rPr>
                      <w:color w:val="002060"/>
                      <w:sz w:val="16"/>
                      <w:szCs w:val="16"/>
                    </w:rPr>
                    <w:t xml:space="preserve"> </w:t>
                  </w:r>
                  <w:r w:rsidRPr="005C686F">
                    <w:rPr>
                      <w:color w:val="002060"/>
                      <w:sz w:val="16"/>
                      <w:szCs w:val="16"/>
                    </w:rPr>
                    <w:t>PHOTO</w:t>
                  </w:r>
                  <w:r>
                    <w:rPr>
                      <w:color w:val="002060"/>
                      <w:sz w:val="16"/>
                      <w:szCs w:val="16"/>
                    </w:rPr>
                    <w:t xml:space="preserve"> I.D.</w:t>
                  </w:r>
                  <w:r w:rsidRPr="005C686F">
                    <w:rPr>
                      <w:color w:val="002060"/>
                      <w:sz w:val="16"/>
                      <w:szCs w:val="16"/>
                    </w:rPr>
                    <w:t xml:space="preserve">     </w:t>
                  </w:r>
                  <w:r>
                    <w:rPr>
                      <w:color w:val="002060"/>
                      <w:sz w:val="16"/>
                      <w:szCs w:val="16"/>
                    </w:rPr>
                    <w:t xml:space="preserve">          </w:t>
                  </w:r>
                </w:p>
              </w:tc>
              <w:tc>
                <w:tcPr>
                  <w:tcW w:w="1136" w:type="dxa"/>
                  <w:shd w:val="clear" w:color="auto" w:fill="FFFFFF" w:themeFill="background1"/>
                </w:tcPr>
                <w:p w14:paraId="168CCEFF" w14:textId="77777777" w:rsidR="00AD4D55" w:rsidRPr="00AD4D55" w:rsidRDefault="00AD4D55" w:rsidP="00AD4D55">
                  <w:pPr>
                    <w:jc w:val="center"/>
                    <w:rPr>
                      <w:b/>
                      <w:color w:val="002060"/>
                      <w:sz w:val="16"/>
                      <w:szCs w:val="16"/>
                    </w:rPr>
                  </w:pPr>
                  <w:r w:rsidRPr="00AD4D55">
                    <w:rPr>
                      <w:b/>
                      <w:color w:val="002060"/>
                      <w:sz w:val="16"/>
                      <w:szCs w:val="16"/>
                    </w:rPr>
                    <w:t>Y / N</w:t>
                  </w:r>
                </w:p>
              </w:tc>
            </w:tr>
          </w:tbl>
          <w:p w14:paraId="163078BA" w14:textId="6766CC1D" w:rsidR="00AD4D55" w:rsidRPr="005C686F" w:rsidRDefault="00AD4D55" w:rsidP="00EB4654">
            <w:pPr>
              <w:pStyle w:val="Heading3"/>
              <w:ind w:left="0"/>
              <w:outlineLvl w:val="2"/>
              <w:rPr>
                <w:color w:val="002060"/>
                <w:sz w:val="16"/>
                <w:szCs w:val="16"/>
              </w:rPr>
            </w:pPr>
          </w:p>
        </w:tc>
        <w:tc>
          <w:tcPr>
            <w:tcW w:w="1996" w:type="dxa"/>
            <w:shd w:val="clear" w:color="auto" w:fill="D7E7F0" w:themeFill="accent1" w:themeFillTint="33"/>
            <w:vAlign w:val="center"/>
          </w:tcPr>
          <w:p w14:paraId="2ED82CB6" w14:textId="037A9D9F" w:rsidR="00AD4D55" w:rsidRPr="005C686F" w:rsidRDefault="00AD4D55" w:rsidP="00EB4654">
            <w:pPr>
              <w:rPr>
                <w:color w:val="002060"/>
                <w:sz w:val="16"/>
                <w:szCs w:val="16"/>
              </w:rPr>
            </w:pPr>
            <w:r w:rsidRPr="005C686F">
              <w:rPr>
                <w:color w:val="002060"/>
                <w:sz w:val="16"/>
                <w:szCs w:val="16"/>
              </w:rPr>
              <w:t xml:space="preserve">PHOTOS TAKEN    </w:t>
            </w:r>
            <w:r>
              <w:rPr>
                <w:color w:val="002060"/>
                <w:sz w:val="16"/>
                <w:szCs w:val="16"/>
              </w:rPr>
              <w:t xml:space="preserve">          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14:paraId="5C942BA5" w14:textId="481C21A8" w:rsidR="00AD4D55" w:rsidRPr="00AD4D55" w:rsidRDefault="00AD4D55" w:rsidP="00AD4D55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D4D55">
              <w:rPr>
                <w:b/>
                <w:color w:val="002060"/>
                <w:sz w:val="16"/>
                <w:szCs w:val="16"/>
              </w:rPr>
              <w:t>Y / N</w:t>
            </w:r>
          </w:p>
        </w:tc>
        <w:tc>
          <w:tcPr>
            <w:tcW w:w="2600" w:type="dxa"/>
            <w:shd w:val="clear" w:color="auto" w:fill="D7E7F0" w:themeFill="accent1" w:themeFillTint="33"/>
            <w:vAlign w:val="center"/>
          </w:tcPr>
          <w:p w14:paraId="593DCA4C" w14:textId="1A44860B" w:rsidR="00AD4D55" w:rsidRPr="005C686F" w:rsidRDefault="00AD4D55" w:rsidP="00EB4654">
            <w:pPr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BOOKING DEPOSIT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30F60B9C" w14:textId="5FA31D59" w:rsidR="00AD4D55" w:rsidRPr="005C686F" w:rsidRDefault="00AD4D55" w:rsidP="00EB4654">
            <w:pPr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</w:t>
            </w:r>
          </w:p>
        </w:tc>
      </w:tr>
      <w:tr w:rsidR="00AD4D55" w:rsidRPr="005C686F" w14:paraId="498C7317" w14:textId="77777777" w:rsidTr="00BC3AE9">
        <w:trPr>
          <w:trHeight w:val="340"/>
        </w:trPr>
        <w:tc>
          <w:tcPr>
            <w:tcW w:w="3244" w:type="dxa"/>
            <w:shd w:val="clear" w:color="auto" w:fill="D7E7F0" w:themeFill="accent1" w:themeFillTint="33"/>
            <w:vAlign w:val="center"/>
          </w:tcPr>
          <w:tbl>
            <w:tblPr>
              <w:tblStyle w:val="TableGridLigh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8"/>
              <w:gridCol w:w="1136"/>
            </w:tblGrid>
            <w:tr w:rsidR="00AD4D55" w:rsidRPr="00AD4D55" w14:paraId="514216FE" w14:textId="77777777" w:rsidTr="00AD4D55">
              <w:trPr>
                <w:trHeight w:val="341"/>
              </w:trPr>
              <w:tc>
                <w:tcPr>
                  <w:tcW w:w="1996" w:type="dxa"/>
                  <w:shd w:val="clear" w:color="auto" w:fill="D7E7F0" w:themeFill="accent1" w:themeFillTint="33"/>
                </w:tcPr>
                <w:p w14:paraId="4C6C0037" w14:textId="24D5AC34" w:rsidR="00AD4D55" w:rsidRPr="005C686F" w:rsidRDefault="00AD4D55" w:rsidP="00AD4D55">
                  <w:pPr>
                    <w:ind w:left="0"/>
                    <w:rPr>
                      <w:color w:val="002060"/>
                      <w:sz w:val="16"/>
                      <w:szCs w:val="16"/>
                    </w:rPr>
                  </w:pPr>
                  <w:r>
                    <w:rPr>
                      <w:color w:val="002060"/>
                      <w:sz w:val="16"/>
                      <w:szCs w:val="16"/>
                    </w:rPr>
                    <w:t xml:space="preserve"> INSTRUCTION GIVEN</w:t>
                  </w:r>
                </w:p>
              </w:tc>
              <w:tc>
                <w:tcPr>
                  <w:tcW w:w="1086" w:type="dxa"/>
                  <w:shd w:val="clear" w:color="auto" w:fill="FFFFFF" w:themeFill="background1"/>
                </w:tcPr>
                <w:p w14:paraId="66511FE9" w14:textId="77777777" w:rsidR="00AD4D55" w:rsidRPr="00AD4D55" w:rsidRDefault="00AD4D55" w:rsidP="00AD4D55">
                  <w:pPr>
                    <w:jc w:val="center"/>
                    <w:rPr>
                      <w:b/>
                      <w:color w:val="002060"/>
                      <w:sz w:val="16"/>
                      <w:szCs w:val="16"/>
                    </w:rPr>
                  </w:pPr>
                  <w:r w:rsidRPr="00AD4D55">
                    <w:rPr>
                      <w:b/>
                      <w:color w:val="002060"/>
                      <w:sz w:val="16"/>
                      <w:szCs w:val="16"/>
                    </w:rPr>
                    <w:t>Y / N</w:t>
                  </w:r>
                </w:p>
              </w:tc>
            </w:tr>
          </w:tbl>
          <w:p w14:paraId="401F5F88" w14:textId="1749317A" w:rsidR="00AD4D55" w:rsidRPr="005C686F" w:rsidRDefault="00AD4D55" w:rsidP="00EB4654">
            <w:pPr>
              <w:pStyle w:val="Heading3"/>
              <w:ind w:left="0"/>
              <w:outlineLvl w:val="2"/>
              <w:rPr>
                <w:color w:val="002060"/>
                <w:sz w:val="16"/>
                <w:szCs w:val="16"/>
              </w:rPr>
            </w:pPr>
          </w:p>
        </w:tc>
        <w:tc>
          <w:tcPr>
            <w:tcW w:w="1996" w:type="dxa"/>
            <w:shd w:val="clear" w:color="auto" w:fill="D7E7F0" w:themeFill="accent1" w:themeFillTint="33"/>
            <w:vAlign w:val="center"/>
          </w:tcPr>
          <w:p w14:paraId="4D93050E" w14:textId="734771A7" w:rsidR="00AD4D55" w:rsidRPr="005C686F" w:rsidRDefault="00AD4D55" w:rsidP="00EB4654">
            <w:pPr>
              <w:rPr>
                <w:color w:val="002060"/>
                <w:sz w:val="16"/>
                <w:szCs w:val="16"/>
              </w:rPr>
            </w:pPr>
            <w:r w:rsidRPr="005C686F">
              <w:rPr>
                <w:color w:val="002060"/>
                <w:sz w:val="16"/>
                <w:szCs w:val="16"/>
              </w:rPr>
              <w:t>EQUIP</w:t>
            </w:r>
            <w:r>
              <w:rPr>
                <w:color w:val="002060"/>
                <w:sz w:val="16"/>
                <w:szCs w:val="16"/>
              </w:rPr>
              <w:t>MEN</w:t>
            </w:r>
            <w:r w:rsidRPr="005C686F">
              <w:rPr>
                <w:color w:val="002060"/>
                <w:sz w:val="16"/>
                <w:szCs w:val="16"/>
              </w:rPr>
              <w:t>T ADJUSTED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14:paraId="1217A695" w14:textId="1D35089E" w:rsidR="00AD4D55" w:rsidRPr="00AD4D55" w:rsidRDefault="00AD4D55" w:rsidP="00AD4D55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D4D55">
              <w:rPr>
                <w:b/>
                <w:color w:val="002060"/>
                <w:sz w:val="16"/>
                <w:szCs w:val="16"/>
              </w:rPr>
              <w:t>Y / N</w:t>
            </w:r>
          </w:p>
        </w:tc>
        <w:tc>
          <w:tcPr>
            <w:tcW w:w="2600" w:type="dxa"/>
            <w:shd w:val="clear" w:color="auto" w:fill="D7E7F0" w:themeFill="accent1" w:themeFillTint="33"/>
            <w:vAlign w:val="center"/>
          </w:tcPr>
          <w:p w14:paraId="755D0561" w14:textId="570C5BD4" w:rsidR="00AD4D55" w:rsidRPr="005C686F" w:rsidRDefault="00AD4D55" w:rsidP="00EB4654">
            <w:pPr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BALANCE TO PAY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209591E8" w14:textId="77777777" w:rsidR="00AD4D55" w:rsidRPr="005C686F" w:rsidRDefault="00AD4D55" w:rsidP="00EB4654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57348052" w14:textId="6A282162" w:rsidR="00AD4D55" w:rsidRPr="005C686F" w:rsidRDefault="00AD4D55" w:rsidP="00EB4654">
            <w:pPr>
              <w:rPr>
                <w:color w:val="002060"/>
                <w:sz w:val="16"/>
                <w:szCs w:val="16"/>
              </w:rPr>
            </w:pPr>
          </w:p>
        </w:tc>
      </w:tr>
      <w:tr w:rsidR="005C686F" w:rsidRPr="005C686F" w14:paraId="7253A538" w14:textId="77777777" w:rsidTr="00BC3AE9">
        <w:trPr>
          <w:trHeight w:val="340"/>
        </w:trPr>
        <w:tc>
          <w:tcPr>
            <w:tcW w:w="3244" w:type="dxa"/>
            <w:shd w:val="clear" w:color="auto" w:fill="D7E7F0" w:themeFill="accent1" w:themeFillTint="33"/>
            <w:vAlign w:val="center"/>
          </w:tcPr>
          <w:p w14:paraId="20E1D873" w14:textId="4E155DD0" w:rsidR="005C686F" w:rsidRPr="005C686F" w:rsidRDefault="005C686F" w:rsidP="00EB4654">
            <w:pPr>
              <w:pStyle w:val="Heading3"/>
              <w:ind w:left="0"/>
              <w:outlineLvl w:val="2"/>
              <w:rPr>
                <w:color w:val="002060"/>
                <w:sz w:val="16"/>
                <w:szCs w:val="16"/>
              </w:rPr>
            </w:pPr>
            <w:r w:rsidRPr="005C686F">
              <w:rPr>
                <w:color w:val="002060"/>
                <w:sz w:val="16"/>
                <w:szCs w:val="16"/>
              </w:rPr>
              <w:t xml:space="preserve"> EQUIPMENT CONDITI</w:t>
            </w:r>
            <w:r w:rsidR="003F44E8">
              <w:rPr>
                <w:color w:val="002060"/>
                <w:sz w:val="16"/>
                <w:szCs w:val="16"/>
              </w:rPr>
              <w:t>I</w:t>
            </w:r>
            <w:r w:rsidRPr="005C686F">
              <w:rPr>
                <w:color w:val="002060"/>
                <w:sz w:val="16"/>
                <w:szCs w:val="16"/>
              </w:rPr>
              <w:t>ON</w:t>
            </w:r>
            <w:r w:rsidR="003F44E8">
              <w:rPr>
                <w:color w:val="002060"/>
                <w:sz w:val="16"/>
                <w:szCs w:val="16"/>
              </w:rPr>
              <w:t xml:space="preserve">  -  DELIVERY</w:t>
            </w:r>
          </w:p>
        </w:tc>
        <w:tc>
          <w:tcPr>
            <w:tcW w:w="3082" w:type="dxa"/>
            <w:gridSpan w:val="2"/>
            <w:vAlign w:val="center"/>
          </w:tcPr>
          <w:p w14:paraId="1339665B" w14:textId="77777777" w:rsidR="005C686F" w:rsidRPr="005C686F" w:rsidRDefault="005C686F" w:rsidP="00EB4654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2600" w:type="dxa"/>
            <w:shd w:val="clear" w:color="auto" w:fill="D7E7F0" w:themeFill="accent1" w:themeFillTint="33"/>
            <w:vAlign w:val="center"/>
          </w:tcPr>
          <w:p w14:paraId="196D8485" w14:textId="38E92E85" w:rsidR="005C686F" w:rsidRPr="005C686F" w:rsidRDefault="003F44E8" w:rsidP="00EB4654">
            <w:pPr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SECURITY DEPOSIT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3AE0D1DE" w14:textId="385FDB3B" w:rsidR="005C686F" w:rsidRPr="005C686F" w:rsidRDefault="003F44E8" w:rsidP="00EB4654">
            <w:pPr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+</w:t>
            </w:r>
          </w:p>
        </w:tc>
        <w:tc>
          <w:tcPr>
            <w:tcW w:w="20" w:type="dxa"/>
            <w:vAlign w:val="center"/>
          </w:tcPr>
          <w:p w14:paraId="1C187BD7" w14:textId="250B3AF0" w:rsidR="005C686F" w:rsidRPr="005C686F" w:rsidRDefault="005C686F" w:rsidP="00EB4654">
            <w:pPr>
              <w:rPr>
                <w:color w:val="002060"/>
                <w:sz w:val="16"/>
                <w:szCs w:val="16"/>
              </w:rPr>
            </w:pPr>
          </w:p>
        </w:tc>
      </w:tr>
      <w:tr w:rsidR="005C686F" w:rsidRPr="005C686F" w14:paraId="12C16B7F" w14:textId="77777777" w:rsidTr="00BC3AE9">
        <w:trPr>
          <w:trHeight w:val="340"/>
        </w:trPr>
        <w:tc>
          <w:tcPr>
            <w:tcW w:w="3244" w:type="dxa"/>
            <w:shd w:val="clear" w:color="auto" w:fill="F8DCD3" w:themeFill="accent6" w:themeFillTint="33"/>
            <w:vAlign w:val="center"/>
          </w:tcPr>
          <w:p w14:paraId="30AEC917" w14:textId="613F2257" w:rsidR="005C686F" w:rsidRPr="005C686F" w:rsidRDefault="005C686F" w:rsidP="00EB4654">
            <w:pPr>
              <w:pStyle w:val="Heading3"/>
              <w:ind w:left="0"/>
              <w:outlineLvl w:val="2"/>
              <w:rPr>
                <w:color w:val="002060"/>
                <w:sz w:val="16"/>
                <w:szCs w:val="16"/>
              </w:rPr>
            </w:pPr>
            <w:r w:rsidRPr="005C686F">
              <w:rPr>
                <w:color w:val="002060"/>
                <w:sz w:val="16"/>
                <w:szCs w:val="16"/>
              </w:rPr>
              <w:t xml:space="preserve"> </w:t>
            </w:r>
            <w:r w:rsidRPr="007C329A">
              <w:rPr>
                <w:b/>
                <w:color w:val="002060"/>
                <w:sz w:val="16"/>
                <w:szCs w:val="16"/>
                <w:u w:val="single"/>
              </w:rPr>
              <w:t>COLLECTION</w:t>
            </w:r>
            <w:r w:rsidRPr="005C686F">
              <w:rPr>
                <w:color w:val="002060"/>
                <w:sz w:val="16"/>
                <w:szCs w:val="16"/>
              </w:rPr>
              <w:t xml:space="preserve"> DATE &amp;</w:t>
            </w:r>
            <w:r w:rsidR="003F44E8">
              <w:rPr>
                <w:color w:val="002060"/>
                <w:sz w:val="16"/>
                <w:szCs w:val="16"/>
              </w:rPr>
              <w:t xml:space="preserve"> </w:t>
            </w:r>
            <w:r w:rsidRPr="005C686F">
              <w:rPr>
                <w:color w:val="002060"/>
                <w:sz w:val="16"/>
                <w:szCs w:val="16"/>
              </w:rPr>
              <w:t>TIME</w:t>
            </w:r>
          </w:p>
        </w:tc>
        <w:tc>
          <w:tcPr>
            <w:tcW w:w="3082" w:type="dxa"/>
            <w:gridSpan w:val="2"/>
            <w:vAlign w:val="center"/>
          </w:tcPr>
          <w:p w14:paraId="3C655252" w14:textId="77777777" w:rsidR="005C686F" w:rsidRPr="005C686F" w:rsidRDefault="005C686F" w:rsidP="00EB4654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2600" w:type="dxa"/>
            <w:shd w:val="clear" w:color="auto" w:fill="D7E7F0" w:themeFill="accent1" w:themeFillTint="33"/>
            <w:vAlign w:val="center"/>
          </w:tcPr>
          <w:p w14:paraId="1DD1E219" w14:textId="5DD8CAED" w:rsidR="005C686F" w:rsidRPr="005C686F" w:rsidRDefault="003F44E8" w:rsidP="00EB4654">
            <w:pPr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TOTAL TO PAY (on delivery)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F3F68" w14:textId="77777777" w:rsidR="005C686F" w:rsidRPr="005C686F" w:rsidRDefault="005C686F" w:rsidP="00EB4654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center"/>
          </w:tcPr>
          <w:p w14:paraId="1613DAE6" w14:textId="5DE012D4" w:rsidR="005C686F" w:rsidRPr="005C686F" w:rsidRDefault="005C686F" w:rsidP="00EB4654">
            <w:pPr>
              <w:rPr>
                <w:color w:val="002060"/>
                <w:sz w:val="16"/>
                <w:szCs w:val="16"/>
              </w:rPr>
            </w:pPr>
          </w:p>
        </w:tc>
      </w:tr>
      <w:tr w:rsidR="005C686F" w:rsidRPr="005C686F" w14:paraId="5DC01B16" w14:textId="77777777" w:rsidTr="00BC3AE9">
        <w:trPr>
          <w:trHeight w:val="340"/>
        </w:trPr>
        <w:tc>
          <w:tcPr>
            <w:tcW w:w="3244" w:type="dxa"/>
            <w:shd w:val="clear" w:color="auto" w:fill="F8DCD3" w:themeFill="accent6" w:themeFillTint="33"/>
            <w:vAlign w:val="center"/>
          </w:tcPr>
          <w:p w14:paraId="468A660B" w14:textId="382DF71A" w:rsidR="005C686F" w:rsidRPr="005C686F" w:rsidRDefault="005C686F" w:rsidP="00EB4654">
            <w:pPr>
              <w:pStyle w:val="Heading3"/>
              <w:ind w:left="0"/>
              <w:outlineLvl w:val="2"/>
              <w:rPr>
                <w:color w:val="002060"/>
                <w:sz w:val="16"/>
                <w:szCs w:val="16"/>
              </w:rPr>
            </w:pPr>
            <w:r w:rsidRPr="005C686F">
              <w:rPr>
                <w:color w:val="002060"/>
                <w:sz w:val="16"/>
                <w:szCs w:val="16"/>
              </w:rPr>
              <w:t xml:space="preserve"> EQUIPMENT INSPECTION / DAMAGE</w:t>
            </w:r>
          </w:p>
        </w:tc>
        <w:tc>
          <w:tcPr>
            <w:tcW w:w="3082" w:type="dxa"/>
            <w:gridSpan w:val="2"/>
            <w:vAlign w:val="center"/>
          </w:tcPr>
          <w:p w14:paraId="46799122" w14:textId="77777777" w:rsidR="005C686F" w:rsidRPr="005C686F" w:rsidRDefault="005C686F" w:rsidP="00EB4654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2600" w:type="dxa"/>
            <w:shd w:val="clear" w:color="auto" w:fill="F8DCD3" w:themeFill="accent6" w:themeFillTint="33"/>
            <w:vAlign w:val="center"/>
          </w:tcPr>
          <w:p w14:paraId="5F555CF8" w14:textId="611DC1F8" w:rsidR="005C686F" w:rsidRPr="005C686F" w:rsidRDefault="003F44E8" w:rsidP="00EB4654">
            <w:pPr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SECURITY DEPOSIT RETURNED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14:paraId="4BC4D0FD" w14:textId="023554CC" w:rsidR="005C686F" w:rsidRPr="00AD4D55" w:rsidRDefault="003F44E8" w:rsidP="00AD4D55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D4D55">
              <w:rPr>
                <w:b/>
                <w:color w:val="002060"/>
                <w:sz w:val="16"/>
                <w:szCs w:val="16"/>
              </w:rPr>
              <w:t>Y / N</w:t>
            </w:r>
          </w:p>
        </w:tc>
        <w:tc>
          <w:tcPr>
            <w:tcW w:w="20" w:type="dxa"/>
            <w:tcBorders>
              <w:top w:val="single" w:sz="4" w:space="0" w:color="auto"/>
            </w:tcBorders>
            <w:vAlign w:val="center"/>
          </w:tcPr>
          <w:p w14:paraId="40C196B9" w14:textId="2D70644E" w:rsidR="005C686F" w:rsidRPr="005C686F" w:rsidRDefault="005C686F" w:rsidP="00EB4654">
            <w:pPr>
              <w:rPr>
                <w:color w:val="002060"/>
                <w:sz w:val="16"/>
                <w:szCs w:val="16"/>
              </w:rPr>
            </w:pPr>
          </w:p>
        </w:tc>
      </w:tr>
    </w:tbl>
    <w:p w14:paraId="10371F26" w14:textId="77777777" w:rsidR="001B0931" w:rsidRPr="005C686F" w:rsidRDefault="001B0931" w:rsidP="003A284E">
      <w:pPr>
        <w:ind w:left="0"/>
        <w:rPr>
          <w:color w:val="002060"/>
          <w:sz w:val="16"/>
          <w:szCs w:val="16"/>
        </w:rPr>
      </w:pPr>
    </w:p>
    <w:sectPr w:rsidR="001B0931" w:rsidRPr="005C686F" w:rsidSect="00203F24">
      <w:headerReference w:type="default" r:id="rId8"/>
      <w:footerReference w:type="default" r:id="rId9"/>
      <w:pgSz w:w="12240" w:h="15840"/>
      <w:pgMar w:top="720" w:right="720" w:bottom="720" w:left="72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A64CB" w14:textId="77777777" w:rsidR="004E41F5" w:rsidRDefault="004E41F5">
      <w:pPr>
        <w:spacing w:before="0" w:after="0"/>
      </w:pPr>
      <w:r>
        <w:separator/>
      </w:r>
    </w:p>
  </w:endnote>
  <w:endnote w:type="continuationSeparator" w:id="0">
    <w:p w14:paraId="5865A0D9" w14:textId="77777777" w:rsidR="004E41F5" w:rsidRDefault="004E41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DABC8" w14:textId="77777777" w:rsidR="00F117B5" w:rsidRPr="00C36950" w:rsidRDefault="00F117B5" w:rsidP="00203F24">
    <w:pPr>
      <w:pStyle w:val="Footer"/>
      <w:rPr>
        <w:rFonts w:ascii="MV Boli" w:hAnsi="MV Boli" w:cs="MV Boli"/>
        <w:b/>
        <w:color w:val="002060"/>
        <w:sz w:val="16"/>
        <w:szCs w:val="16"/>
      </w:rPr>
    </w:pPr>
    <w:r w:rsidRPr="00C36950">
      <w:rPr>
        <w:rFonts w:ascii="MV Boli" w:hAnsi="MV Boli" w:cs="MV Boli"/>
        <w:b/>
        <w:color w:val="002060"/>
        <w:sz w:val="16"/>
        <w:szCs w:val="16"/>
      </w:rPr>
      <w:t>Mobility Hire Kos, Kefalos, Kos, Dodecanese  TK85301, GREECE</w:t>
    </w:r>
  </w:p>
  <w:p w14:paraId="24B3E030" w14:textId="77777777" w:rsidR="00F117B5" w:rsidRPr="00C36950" w:rsidRDefault="00F117B5" w:rsidP="00203F24">
    <w:pPr>
      <w:pStyle w:val="Footer"/>
      <w:rPr>
        <w:rFonts w:ascii="MV Boli" w:hAnsi="MV Boli" w:cs="MV Boli"/>
        <w:b/>
        <w:color w:val="002060"/>
        <w:sz w:val="16"/>
        <w:szCs w:val="16"/>
      </w:rPr>
    </w:pPr>
    <w:r w:rsidRPr="00C36950">
      <w:rPr>
        <w:rFonts w:ascii="MV Boli" w:hAnsi="MV Boli" w:cs="MV Boli"/>
        <w:b/>
        <w:color w:val="002060"/>
        <w:sz w:val="16"/>
        <w:szCs w:val="16"/>
      </w:rPr>
      <w:t>UK: 07562 106273  Greece: 690 643 5506</w:t>
    </w:r>
  </w:p>
  <w:p w14:paraId="23AC64AF" w14:textId="77777777" w:rsidR="00F117B5" w:rsidRPr="00C36950" w:rsidRDefault="00F117B5" w:rsidP="00203F24">
    <w:pPr>
      <w:pStyle w:val="Footer"/>
      <w:rPr>
        <w:rFonts w:ascii="MV Boli" w:hAnsi="MV Boli" w:cs="MV Boli"/>
        <w:b/>
        <w:color w:val="002060"/>
        <w:sz w:val="16"/>
        <w:szCs w:val="16"/>
      </w:rPr>
    </w:pPr>
    <w:r w:rsidRPr="00C36950">
      <w:rPr>
        <w:rFonts w:ascii="MV Boli" w:hAnsi="MV Boli" w:cs="MV Boli"/>
        <w:b/>
        <w:color w:val="002060"/>
        <w:sz w:val="16"/>
        <w:szCs w:val="16"/>
      </w:rPr>
      <w:t xml:space="preserve">Email: </w:t>
    </w:r>
    <w:hyperlink r:id="rId1" w:history="1">
      <w:r w:rsidRPr="00C36950">
        <w:rPr>
          <w:rStyle w:val="Hyperlink"/>
          <w:rFonts w:ascii="MV Boli" w:hAnsi="MV Boli" w:cs="MV Boli"/>
          <w:b/>
          <w:color w:val="002060"/>
          <w:sz w:val="16"/>
          <w:szCs w:val="16"/>
          <w:u w:val="none"/>
        </w:rPr>
        <w:t>info@mobilityhirekos.com</w:t>
      </w:r>
    </w:hyperlink>
    <w:r w:rsidRPr="00C36950">
      <w:rPr>
        <w:rStyle w:val="Hyperlink"/>
        <w:rFonts w:ascii="MV Boli" w:hAnsi="MV Boli" w:cs="MV Boli"/>
        <w:b/>
        <w:color w:val="002060"/>
        <w:sz w:val="16"/>
        <w:szCs w:val="16"/>
        <w:u w:val="none"/>
      </w:rPr>
      <w:t xml:space="preserve">    </w:t>
    </w:r>
    <w:hyperlink r:id="rId2" w:history="1">
      <w:r w:rsidRPr="00C36950">
        <w:rPr>
          <w:rStyle w:val="Hyperlink"/>
          <w:rFonts w:ascii="MV Boli" w:hAnsi="MV Boli" w:cs="MV Boli"/>
          <w:b/>
          <w:color w:val="002060"/>
          <w:sz w:val="16"/>
          <w:szCs w:val="16"/>
          <w:u w:val="none"/>
        </w:rPr>
        <w:t>www.mobilityhirekos.com</w:t>
      </w:r>
    </w:hyperlink>
  </w:p>
  <w:p w14:paraId="279F5FD9" w14:textId="3CE4BA5C" w:rsidR="00F117B5" w:rsidRPr="00C36950" w:rsidRDefault="00F117B5" w:rsidP="005820AB">
    <w:pPr>
      <w:pStyle w:val="Footer"/>
      <w:rPr>
        <w:rFonts w:ascii="MV Boli" w:hAnsi="MV Boli" w:cs="MV Boli"/>
        <w:b/>
        <w:color w:val="FF6600"/>
        <w:sz w:val="16"/>
        <w:szCs w:val="16"/>
      </w:rPr>
    </w:pPr>
    <w:r w:rsidRPr="00C36950">
      <w:rPr>
        <w:rFonts w:ascii="MV Boli" w:hAnsi="MV Boli" w:cs="MV Boli"/>
        <w:b/>
        <w:color w:val="FF6600"/>
        <w:sz w:val="16"/>
        <w:szCs w:val="16"/>
      </w:rPr>
      <w:t xml:space="preserve">GIVING YOU THE FREEDOM TO DO AND SEE MORE ON YOUR HOLIDAY!    </w:t>
    </w:r>
    <w:r w:rsidRPr="00C36950">
      <w:rPr>
        <w:rFonts w:ascii="Arial" w:hAnsi="Arial" w:cs="Arial"/>
        <w:noProof/>
        <w:color w:val="001BA0"/>
        <w:sz w:val="16"/>
        <w:szCs w:val="16"/>
        <w:lang w:val="en-GB" w:eastAsia="en-GB"/>
      </w:rPr>
      <w:drawing>
        <wp:anchor distT="0" distB="0" distL="114300" distR="114300" simplePos="0" relativeHeight="251660288" behindDoc="0" locked="0" layoutInCell="1" allowOverlap="1" wp14:anchorId="5CBE25DE" wp14:editId="4863EF6B">
          <wp:simplePos x="0" y="0"/>
          <wp:positionH relativeFrom="column">
            <wp:posOffset>5498465</wp:posOffset>
          </wp:positionH>
          <wp:positionV relativeFrom="paragraph">
            <wp:posOffset>-137160</wp:posOffset>
          </wp:positionV>
          <wp:extent cx="248285" cy="251460"/>
          <wp:effectExtent l="0" t="0" r="0" b="0"/>
          <wp:wrapNone/>
          <wp:docPr id="4" name="emb463095CC5" descr="Image result for facebook logo">
            <a:hlinkClick xmlns:a="http://schemas.openxmlformats.org/drawingml/2006/main" r:id="rId3" tooltip="&quot;Search images of facebook logo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463095CC5" descr="Image result for facebook logo">
                    <a:hlinkClick r:id="rId3" tooltip="&quot;Search images of facebook log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8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16F15" w14:textId="77777777" w:rsidR="004E41F5" w:rsidRDefault="004E41F5">
      <w:pPr>
        <w:spacing w:before="0" w:after="0"/>
      </w:pPr>
      <w:r>
        <w:separator/>
      </w:r>
    </w:p>
  </w:footnote>
  <w:footnote w:type="continuationSeparator" w:id="0">
    <w:p w14:paraId="466DF682" w14:textId="77777777" w:rsidR="004E41F5" w:rsidRDefault="004E41F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B4BFF" w14:textId="51E00016" w:rsidR="00F117B5" w:rsidRDefault="005C686F" w:rsidP="005C686F">
    <w:pPr>
      <w:pStyle w:val="Header"/>
      <w:ind w:left="0"/>
      <w:jc w:val="both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F942496" wp14:editId="45DAECA9">
          <wp:simplePos x="0" y="0"/>
          <wp:positionH relativeFrom="margin">
            <wp:posOffset>205740</wp:posOffset>
          </wp:positionH>
          <wp:positionV relativeFrom="page">
            <wp:posOffset>335194</wp:posOffset>
          </wp:positionV>
          <wp:extent cx="5499735" cy="807085"/>
          <wp:effectExtent l="0" t="0" r="571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creenshot_2016-09-13-17-21-48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9735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17B5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C576C32" wp14:editId="5F5F3266">
          <wp:simplePos x="0" y="0"/>
          <wp:positionH relativeFrom="column">
            <wp:posOffset>6080399</wp:posOffset>
          </wp:positionH>
          <wp:positionV relativeFrom="page">
            <wp:posOffset>125936</wp:posOffset>
          </wp:positionV>
          <wp:extent cx="1079500" cy="1386840"/>
          <wp:effectExtent l="0" t="0" r="6350" b="3810"/>
          <wp:wrapTight wrapText="bothSides">
            <wp:wrapPolygon edited="0">
              <wp:start x="0" y="0"/>
              <wp:lineTo x="0" y="21363"/>
              <wp:lineTo x="21346" y="21363"/>
              <wp:lineTo x="21346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HK Logog incl Greek fla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386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17B5">
      <w:rPr>
        <w:noProof/>
        <w:lang w:eastAsia="en-GB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247"/>
    <w:rsid w:val="00027630"/>
    <w:rsid w:val="000C276D"/>
    <w:rsid w:val="00132669"/>
    <w:rsid w:val="001B0931"/>
    <w:rsid w:val="00203F24"/>
    <w:rsid w:val="00276D10"/>
    <w:rsid w:val="002E6B0C"/>
    <w:rsid w:val="003A284E"/>
    <w:rsid w:val="003F44E8"/>
    <w:rsid w:val="004E41F5"/>
    <w:rsid w:val="0050655C"/>
    <w:rsid w:val="00541461"/>
    <w:rsid w:val="00547247"/>
    <w:rsid w:val="00562DA9"/>
    <w:rsid w:val="005820AB"/>
    <w:rsid w:val="005C3207"/>
    <w:rsid w:val="005C686F"/>
    <w:rsid w:val="0060191C"/>
    <w:rsid w:val="006B5A9E"/>
    <w:rsid w:val="00713C4D"/>
    <w:rsid w:val="0074233C"/>
    <w:rsid w:val="007B5FA6"/>
    <w:rsid w:val="007C329A"/>
    <w:rsid w:val="00874BCC"/>
    <w:rsid w:val="008944A0"/>
    <w:rsid w:val="008F6B23"/>
    <w:rsid w:val="00932388"/>
    <w:rsid w:val="00996E6B"/>
    <w:rsid w:val="009A6444"/>
    <w:rsid w:val="009F3CE5"/>
    <w:rsid w:val="00AD4D55"/>
    <w:rsid w:val="00B1742E"/>
    <w:rsid w:val="00B77AB7"/>
    <w:rsid w:val="00BC3AE9"/>
    <w:rsid w:val="00BD331C"/>
    <w:rsid w:val="00C36950"/>
    <w:rsid w:val="00CB3CA2"/>
    <w:rsid w:val="00CE169E"/>
    <w:rsid w:val="00E85383"/>
    <w:rsid w:val="00F117B5"/>
    <w:rsid w:val="00F32141"/>
    <w:rsid w:val="00F5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DC35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shd w:val="clear" w:color="auto" w:fill="D7E7F0" w:themeFill="accent1" w:themeFillTint="33"/>
      <w:outlineLvl w:val="1"/>
    </w:pPr>
    <w:rPr>
      <w:rFonts w:asciiTheme="majorHAnsi" w:eastAsiaTheme="majorEastAsia" w:hAnsiTheme="majorHAnsi" w:cstheme="majorBidi"/>
      <w:b/>
      <w:bCs/>
      <w:color w:val="418AB3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418AB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ubtleEmphasis">
    <w:name w:val="Subtle Emphasis"/>
    <w:basedOn w:val="DefaultParagraphFont"/>
    <w:qFormat/>
    <w:rPr>
      <w:i/>
      <w:iCs/>
      <w:color w:val="7F7F7F" w:themeColor="text1" w:themeTint="8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rsid w:val="0013266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2669"/>
  </w:style>
  <w:style w:type="character" w:styleId="Hyperlink">
    <w:name w:val="Hyperlink"/>
    <w:basedOn w:val="DefaultParagraphFont"/>
    <w:uiPriority w:val="99"/>
    <w:unhideWhenUsed/>
    <w:rsid w:val="00203F24"/>
    <w:rPr>
      <w:color w:val="F59E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FA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ing.com/images/search?q=facebook+logo&amp;id=F58EC104A324BD96238B6CD15A8129E260F9D628&amp;FORM=IQFRBA" TargetMode="External"/><Relationship Id="rId2" Type="http://schemas.openxmlformats.org/officeDocument/2006/relationships/hyperlink" Target="http://www.mobilityhirekos.com" TargetMode="External"/><Relationship Id="rId1" Type="http://schemas.openxmlformats.org/officeDocument/2006/relationships/hyperlink" Target="mailto:info@mobilityhirekos.com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riona\AppData\Roaming\Microsoft\Templates\Travel%20profile.dotx" TargetMode="External"/></Relationships>
</file>

<file path=word/theme/theme1.xml><?xml version="1.0" encoding="utf-8"?>
<a:theme xmlns:a="http://schemas.openxmlformats.org/drawingml/2006/main" name="Travel profil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FD934-6A76-40D0-8F0D-C65B6FBFF0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F6E134-F65D-4F9C-B13D-D5C4A46B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profile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2019-02-10T10:24:00Z</dcterms:created>
  <dcterms:modified xsi:type="dcterms:W3CDTF">2019-07-21T12:09:00Z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TC039790809991</vt:lpwstr>
  </property>
</Properties>
</file>